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AFB9" w14:textId="4E2CA3B0" w:rsidR="008841C2" w:rsidRPr="00F16DC4" w:rsidRDefault="0043705D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Nielestno, dnia 0</w:t>
      </w:r>
      <w:r w:rsidR="00F16DC4" w:rsidRPr="00F16DC4">
        <w:rPr>
          <w:rFonts w:ascii="Calibri" w:hAnsi="Calibri" w:cs="Calibri"/>
          <w:sz w:val="22"/>
          <w:szCs w:val="22"/>
        </w:rPr>
        <w:t>8</w:t>
      </w:r>
      <w:r w:rsidRPr="00F16DC4">
        <w:rPr>
          <w:rFonts w:ascii="Calibri" w:hAnsi="Calibri" w:cs="Calibri"/>
          <w:sz w:val="22"/>
          <w:szCs w:val="22"/>
        </w:rPr>
        <w:t>.</w:t>
      </w:r>
      <w:r w:rsidR="00F16DC4" w:rsidRPr="00F16DC4">
        <w:rPr>
          <w:rFonts w:ascii="Calibri" w:hAnsi="Calibri" w:cs="Calibri"/>
          <w:sz w:val="22"/>
          <w:szCs w:val="22"/>
        </w:rPr>
        <w:t>1</w:t>
      </w:r>
      <w:r w:rsidRPr="00F16DC4">
        <w:rPr>
          <w:rFonts w:ascii="Calibri" w:hAnsi="Calibri" w:cs="Calibri"/>
          <w:sz w:val="22"/>
          <w:szCs w:val="22"/>
        </w:rPr>
        <w:t>1.2021r.</w:t>
      </w:r>
    </w:p>
    <w:p w14:paraId="16B82E1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2CBFE32" w14:textId="41C5C39F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Znak sprawy :  ZP/ZO/0</w:t>
      </w:r>
      <w:r w:rsidR="00F16DC4" w:rsidRPr="00F16DC4">
        <w:rPr>
          <w:rFonts w:ascii="Calibri" w:hAnsi="Calibri" w:cs="Calibri"/>
          <w:sz w:val="22"/>
          <w:szCs w:val="22"/>
        </w:rPr>
        <w:t>13</w:t>
      </w:r>
      <w:r w:rsidRPr="00F16DC4">
        <w:rPr>
          <w:rFonts w:ascii="Calibri" w:hAnsi="Calibri" w:cs="Calibri"/>
          <w:sz w:val="22"/>
          <w:szCs w:val="22"/>
        </w:rPr>
        <w:t>/2021r.</w:t>
      </w:r>
    </w:p>
    <w:p w14:paraId="56E38A9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248DF8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B436F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ADF541" w14:textId="77777777" w:rsidR="008841C2" w:rsidRPr="00F16DC4" w:rsidRDefault="0043705D">
      <w:pPr>
        <w:pStyle w:val="Standard"/>
        <w:jc w:val="center"/>
        <w:rPr>
          <w:b/>
          <w:bCs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ZAPYTANIE OFERTOWE</w:t>
      </w:r>
    </w:p>
    <w:p w14:paraId="48A68FC3" w14:textId="77777777" w:rsidR="008841C2" w:rsidRPr="00F16DC4" w:rsidRDefault="008841C2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E5FAD1" w14:textId="77777777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 xml:space="preserve">  Zakup i sukcesywna dostawa różnych artykułów </w:t>
      </w:r>
      <w:r w:rsidRPr="00F16DC4">
        <w:rPr>
          <w:rFonts w:ascii="Calibri" w:hAnsi="Calibri" w:cs="Calibri"/>
          <w:b/>
          <w:bCs/>
          <w:sz w:val="22"/>
          <w:szCs w:val="22"/>
        </w:rPr>
        <w:t>spożywczych do Domu Pomocy Społecznej w Nielestnie</w:t>
      </w:r>
    </w:p>
    <w:p w14:paraId="69D3E8A2" w14:textId="77777777" w:rsidR="008841C2" w:rsidRPr="00F16DC4" w:rsidRDefault="008841C2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907E5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DD3E395" w14:textId="77777777" w:rsidR="00F16DC4" w:rsidRPr="00F16DC4" w:rsidRDefault="0043705D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Zamawiający :</w:t>
      </w:r>
    </w:p>
    <w:p w14:paraId="1F4BDA9A" w14:textId="74CEB8BF" w:rsidR="008841C2" w:rsidRPr="00F16DC4" w:rsidRDefault="0043705D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Powiat Lwówecki , ul. Szpitalna 4 , 59-600 Lwówek Śląski</w:t>
      </w:r>
    </w:p>
    <w:p w14:paraId="3C0DF74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NIP 616-14-10-172</w:t>
      </w:r>
    </w:p>
    <w:p w14:paraId="7ED3252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5455C0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Płatnik : Dom Pomocy Społecznej , Nielestno17, 59-610 Wleń</w:t>
      </w:r>
    </w:p>
    <w:p w14:paraId="50E852F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Tel : 757136402   Fax : 757136342</w:t>
      </w:r>
    </w:p>
    <w:p w14:paraId="3460E4F2" w14:textId="4BDCBCCD" w:rsidR="008841C2" w:rsidRPr="00F16DC4" w:rsidRDefault="0043705D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Ogłoszenie o </w:t>
      </w:r>
      <w:r w:rsidRPr="00F16DC4">
        <w:rPr>
          <w:rFonts w:ascii="Calibri" w:hAnsi="Calibri" w:cs="Calibri"/>
          <w:sz w:val="22"/>
          <w:szCs w:val="22"/>
        </w:rPr>
        <w:t>zamówieniu zamieszczono na stronie internetowej</w:t>
      </w:r>
      <w:r w:rsidR="00F16DC4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Zamawiającego</w:t>
      </w:r>
      <w:r w:rsidR="00F16DC4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www. dpsnielestno.naszbip.pl</w:t>
      </w:r>
    </w:p>
    <w:p w14:paraId="043BE937" w14:textId="77777777" w:rsidR="008841C2" w:rsidRPr="00F16DC4" w:rsidRDefault="0043705D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</w:t>
      </w:r>
    </w:p>
    <w:p w14:paraId="096E9988" w14:textId="6615BF18" w:rsidR="008841C2" w:rsidRPr="00F16DC4" w:rsidRDefault="00F16DC4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 Pomocy Społecznej w Nielestnie z</w:t>
      </w:r>
      <w:r w:rsidR="0043705D" w:rsidRPr="00F16DC4">
        <w:rPr>
          <w:rFonts w:ascii="Calibri" w:hAnsi="Calibri" w:cs="Calibri"/>
          <w:sz w:val="22"/>
          <w:szCs w:val="22"/>
        </w:rPr>
        <w:t>aprasza do złożenia ofert w postępowaniu o udzielenie zamówienia publicznego o wartości netto, która jest niższa niż 130 000,00 PLN , do którego zgo</w:t>
      </w:r>
      <w:r w:rsidR="0043705D" w:rsidRPr="00F16DC4">
        <w:rPr>
          <w:rFonts w:ascii="Calibri" w:hAnsi="Calibri" w:cs="Calibri"/>
          <w:sz w:val="22"/>
          <w:szCs w:val="22"/>
        </w:rPr>
        <w:t xml:space="preserve">dnie z 2 ust. 1 pkt. 1 ustawy z dnia 11 września 2019 r. Prawo Zamówień Publicznych ( Dz.U. z 2019 poz.2019 z </w:t>
      </w:r>
      <w:proofErr w:type="spellStart"/>
      <w:r w:rsidR="0043705D" w:rsidRPr="00F16DC4">
        <w:rPr>
          <w:rFonts w:ascii="Calibri" w:hAnsi="Calibri" w:cs="Calibri"/>
          <w:sz w:val="22"/>
          <w:szCs w:val="22"/>
        </w:rPr>
        <w:t>póź</w:t>
      </w:r>
      <w:proofErr w:type="spellEnd"/>
      <w:r w:rsidR="0043705D" w:rsidRPr="00F16DC4">
        <w:rPr>
          <w:rFonts w:ascii="Calibri" w:hAnsi="Calibri" w:cs="Calibri"/>
          <w:sz w:val="22"/>
          <w:szCs w:val="22"/>
        </w:rPr>
        <w:t>. zmianami ) nie stosuje się przepisów tej ustawy .</w:t>
      </w:r>
    </w:p>
    <w:p w14:paraId="7304B2DF" w14:textId="77777777" w:rsidR="008841C2" w:rsidRPr="00F16DC4" w:rsidRDefault="008841C2" w:rsidP="00F16DC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64F054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896C59" w14:textId="77777777" w:rsidR="008841C2" w:rsidRPr="00F16DC4" w:rsidRDefault="0043705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: Przedmiotem zamówienia jest „Sukcesywna dostawa artykułów spożywcz</w:t>
      </w:r>
      <w:r w:rsidRPr="00F16DC4">
        <w:rPr>
          <w:rFonts w:ascii="Calibri" w:hAnsi="Calibri" w:cs="Calibri"/>
          <w:sz w:val="22"/>
          <w:szCs w:val="22"/>
        </w:rPr>
        <w:t>ych do Domu Pomocy Społecznej w Nielestnie 17.”</w:t>
      </w:r>
    </w:p>
    <w:p w14:paraId="630E751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CAEB66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został podzielony na 8 zadań.</w:t>
      </w:r>
    </w:p>
    <w:p w14:paraId="1598F02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41D45F" w14:textId="447FF33F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Zadanie nr 1- Produkty</w:t>
      </w:r>
      <w:r w:rsidR="00F16DC4" w:rsidRPr="00F16D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16DC4">
        <w:rPr>
          <w:rFonts w:ascii="Calibri" w:hAnsi="Calibri" w:cs="Calibri"/>
          <w:b/>
          <w:bCs/>
          <w:sz w:val="22"/>
          <w:szCs w:val="22"/>
        </w:rPr>
        <w:t>zwierzęce</w:t>
      </w:r>
      <w:r w:rsidRPr="00F16DC4">
        <w:rPr>
          <w:rFonts w:ascii="Calibri" w:hAnsi="Calibri" w:cs="Calibri"/>
          <w:b/>
          <w:bCs/>
          <w:sz w:val="22"/>
          <w:szCs w:val="22"/>
        </w:rPr>
        <w:t>,</w:t>
      </w:r>
      <w:r w:rsidR="00F16DC4" w:rsidRPr="00F16D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16DC4">
        <w:rPr>
          <w:rFonts w:ascii="Calibri" w:hAnsi="Calibri" w:cs="Calibri"/>
          <w:b/>
          <w:bCs/>
          <w:sz w:val="22"/>
          <w:szCs w:val="22"/>
        </w:rPr>
        <w:t>mięso i produkty mięsne</w:t>
      </w:r>
    </w:p>
    <w:p w14:paraId="237D0FF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w zakresie zadania nr 1 jest zakup i sukcesywna dostawa mięsa i wędlin wie</w:t>
      </w:r>
      <w:r w:rsidRPr="00F16DC4">
        <w:rPr>
          <w:rFonts w:ascii="Calibri" w:hAnsi="Calibri" w:cs="Calibri"/>
          <w:sz w:val="22"/>
          <w:szCs w:val="22"/>
        </w:rPr>
        <w:t>przowych oraz mięsa i wędlin drobiowych.</w:t>
      </w:r>
    </w:p>
    <w:p w14:paraId="0FD9325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Szczegółowy wykaz ilościowy, asortymentowy oraz jakościowy stanowi załącznik Nr 2A</w:t>
      </w:r>
    </w:p>
    <w:p w14:paraId="69F3832C" w14:textId="2F8EE722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Dostawa mięsa i wędlin odbywać  się będzie w zależności od </w:t>
      </w:r>
      <w:r w:rsidRPr="00F16DC4">
        <w:rPr>
          <w:rFonts w:ascii="Calibri" w:hAnsi="Calibri" w:cs="Calibri"/>
          <w:sz w:val="22"/>
          <w:szCs w:val="22"/>
        </w:rPr>
        <w:t>bieżących potrzeb Zamawiającego. Towar musi być dostarczony nastę</w:t>
      </w:r>
      <w:r w:rsidRPr="00F16DC4">
        <w:rPr>
          <w:rFonts w:ascii="Calibri" w:hAnsi="Calibri" w:cs="Calibri"/>
          <w:sz w:val="22"/>
          <w:szCs w:val="22"/>
        </w:rPr>
        <w:t>pnego dnia od daty złożenia zamówienia</w:t>
      </w:r>
      <w:r w:rsidR="00F16DC4">
        <w:rPr>
          <w:rFonts w:ascii="Calibri" w:hAnsi="Calibri" w:cs="Calibri"/>
          <w:sz w:val="22"/>
          <w:szCs w:val="22"/>
        </w:rPr>
        <w:t xml:space="preserve">. </w:t>
      </w:r>
      <w:r w:rsidRPr="00F16DC4">
        <w:rPr>
          <w:rFonts w:ascii="Calibri" w:hAnsi="Calibri" w:cs="Calibri"/>
          <w:sz w:val="22"/>
          <w:szCs w:val="22"/>
        </w:rPr>
        <w:t>Średnia częstotliwość dostawy wynosi 2 razy w tygodniu w godzinach od 8:00 do 14:00.</w:t>
      </w:r>
    </w:p>
    <w:p w14:paraId="3DFC17E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B2D1E5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151 00000-9  Produkty zwierzęce, mięso i produkty mięsne.</w:t>
      </w:r>
    </w:p>
    <w:p w14:paraId="5CF1659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151 12000-6 Świeże mięso drobiowe.</w:t>
      </w:r>
    </w:p>
    <w:p w14:paraId="33D2387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2CD8121" w14:textId="77777777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Zadanie nr 2- Różne  produk</w:t>
      </w:r>
      <w:r w:rsidRPr="00F16DC4">
        <w:rPr>
          <w:rFonts w:ascii="Calibri" w:hAnsi="Calibri" w:cs="Calibri"/>
          <w:b/>
          <w:bCs/>
          <w:sz w:val="22"/>
          <w:szCs w:val="22"/>
        </w:rPr>
        <w:t>ty spożywcze</w:t>
      </w:r>
    </w:p>
    <w:p w14:paraId="5D8533E5" w14:textId="4810375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Przedmiotem zamówienia w zakresie zadania nr 2 dotyczy zakupu i sukcesywnej dostawy</w:t>
      </w:r>
      <w:r w:rsidR="00F16DC4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produktów ogólnospożywczych.</w:t>
      </w:r>
    </w:p>
    <w:p w14:paraId="5A24C94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Dostawa artykułów spożywczych odbywać się będzie w zależności od potrzeb bieżących Zamawiającego. Towar musi być dostarczony do 3 </w:t>
      </w:r>
      <w:r w:rsidRPr="00F16DC4">
        <w:rPr>
          <w:rFonts w:ascii="Calibri" w:hAnsi="Calibri" w:cs="Calibri"/>
          <w:sz w:val="22"/>
          <w:szCs w:val="22"/>
        </w:rPr>
        <w:t>dni od złożenia zamówienia. Średnia częstotliwość  dostawy wynosi 1-2 razy w miesiącu. W godzinach od 8:00 do 14 :00.</w:t>
      </w:r>
    </w:p>
    <w:p w14:paraId="5049C67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Szczegółowy wykaz ilościowy, asortymentowy oraz jakościowy stanowi załącznik Nr 2B</w:t>
      </w:r>
    </w:p>
    <w:p w14:paraId="3950774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FC149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1580000-68 Różne produkty spożywcze</w:t>
      </w:r>
    </w:p>
    <w:p w14:paraId="07AFAB9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957AB68" w14:textId="77777777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Zadanie nr 3- Nabiał i Produkty mleczarskie</w:t>
      </w:r>
    </w:p>
    <w:p w14:paraId="33579AE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Przedmiot zamówień w zakresie zadania nr 3 dotyczy zakupu i sukcesywnej dostawy nabiału i produktów </w:t>
      </w:r>
      <w:r w:rsidRPr="00F16DC4">
        <w:rPr>
          <w:rFonts w:ascii="Calibri" w:hAnsi="Calibri" w:cs="Calibri"/>
          <w:sz w:val="22"/>
          <w:szCs w:val="22"/>
        </w:rPr>
        <w:lastRenderedPageBreak/>
        <w:t>mleczarskich.</w:t>
      </w:r>
    </w:p>
    <w:p w14:paraId="42DEA64D" w14:textId="02ECD68B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Dostaw</w:t>
      </w:r>
      <w:r w:rsidR="00F16DC4">
        <w:rPr>
          <w:rFonts w:ascii="Calibri" w:hAnsi="Calibri" w:cs="Calibri"/>
          <w:sz w:val="22"/>
          <w:szCs w:val="22"/>
        </w:rPr>
        <w:t>a</w:t>
      </w:r>
      <w:r w:rsidRPr="00F16DC4">
        <w:rPr>
          <w:rFonts w:ascii="Calibri" w:hAnsi="Calibri" w:cs="Calibri"/>
          <w:sz w:val="22"/>
          <w:szCs w:val="22"/>
        </w:rPr>
        <w:t xml:space="preserve"> nabiału i produktów mleczarskich odbywać się będzie w zależności  od potrzeb </w:t>
      </w:r>
      <w:r w:rsidRPr="00F16DC4">
        <w:rPr>
          <w:rFonts w:ascii="Calibri" w:hAnsi="Calibri" w:cs="Calibri"/>
          <w:sz w:val="22"/>
          <w:szCs w:val="22"/>
        </w:rPr>
        <w:t>bieżących Zamawiającego. Towar musi być dostarczony do 2 dni od daty złożenia zamówienia  Średnia  częstotliwość dostawy wynosi 2 razy w tygodniu w godzinach od 8:00 do 14:00.</w:t>
      </w:r>
    </w:p>
    <w:p w14:paraId="729EA0A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Szczegółowy wykaz ilościowy, asortymentowy oraz jakościowy stanowi załącznik Nr </w:t>
      </w:r>
      <w:r w:rsidRPr="00F16DC4">
        <w:rPr>
          <w:rFonts w:ascii="Calibri" w:hAnsi="Calibri" w:cs="Calibri"/>
          <w:sz w:val="22"/>
          <w:szCs w:val="22"/>
        </w:rPr>
        <w:t>2C</w:t>
      </w:r>
    </w:p>
    <w:p w14:paraId="4A8607D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2E8004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1550000-9 Artykuły nabiałowe</w:t>
      </w:r>
    </w:p>
    <w:p w14:paraId="6960561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1550000-3 Produkty mleczarskie</w:t>
      </w:r>
    </w:p>
    <w:p w14:paraId="2FD3EBE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0DC931" w14:textId="77777777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Zadanie nr 4-Owoce i warzywa i produkty podobne</w:t>
      </w:r>
    </w:p>
    <w:p w14:paraId="5BEC598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w zakresie zadania nr 4 dotyczy zakupu i sukcesywnej dostawy owoców i warzyw i produktów podobnych.</w:t>
      </w:r>
    </w:p>
    <w:p w14:paraId="1534871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Dostawa warzyw</w:t>
      </w:r>
      <w:r w:rsidRPr="00F16DC4">
        <w:rPr>
          <w:rFonts w:ascii="Calibri" w:hAnsi="Calibri" w:cs="Calibri"/>
          <w:sz w:val="22"/>
          <w:szCs w:val="22"/>
        </w:rPr>
        <w:t xml:space="preserve"> i owoców i produktów podobnych  odbywać się będzie w zależności od potrzeb bieżących Zamawiającego. Towar musi być dostarczony w terminie 1 dnia od dat złożenia zamówienia. Częstotliwość  dostaw minimum 2 razy w tygodniu w godzinach od 8 :00 do 14:00.</w:t>
      </w:r>
    </w:p>
    <w:p w14:paraId="1B2E289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Szc</w:t>
      </w:r>
      <w:r w:rsidRPr="00F16DC4">
        <w:rPr>
          <w:rFonts w:ascii="Calibri" w:hAnsi="Calibri" w:cs="Calibri"/>
          <w:sz w:val="22"/>
          <w:szCs w:val="22"/>
        </w:rPr>
        <w:t>zegółowy wykaz ilościowy, asortymentowy oraz jakościowy stanowi załącznik Nr 2D</w:t>
      </w:r>
    </w:p>
    <w:p w14:paraId="54D6D52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0BD40B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CPV 15300000-1 Owoce ,warzywa i produkty podobne  </w:t>
      </w:r>
    </w:p>
    <w:p w14:paraId="07699C9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PCV 03200000-3 Zboża , ziemniaki, warzywa, owoce i orzechy</w:t>
      </w:r>
    </w:p>
    <w:p w14:paraId="79A9A92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CCACB2D" w14:textId="77777777" w:rsidR="008841C2" w:rsidRPr="00F16DC4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F16DC4">
        <w:rPr>
          <w:rFonts w:ascii="Calibri" w:hAnsi="Calibri" w:cs="Calibri"/>
          <w:b/>
          <w:bCs/>
          <w:sz w:val="22"/>
          <w:szCs w:val="22"/>
        </w:rPr>
        <w:t>Zadanie Nr 5- Ryby mrożone ,przetworzone i konserwowane i produk</w:t>
      </w:r>
      <w:r w:rsidRPr="00F16DC4">
        <w:rPr>
          <w:rFonts w:ascii="Calibri" w:hAnsi="Calibri" w:cs="Calibri"/>
          <w:b/>
          <w:bCs/>
          <w:sz w:val="22"/>
          <w:szCs w:val="22"/>
        </w:rPr>
        <w:t>ty mrożone oraz owoce, warzywa mrożone.</w:t>
      </w:r>
    </w:p>
    <w:p w14:paraId="0AE17C5B" w14:textId="31C5BA7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w zakresie zadania nr 5 dotyczy zakupu i sukcesywnej dostawy ryb mrożonych, przetworzonych i produkt</w:t>
      </w:r>
      <w:r w:rsidR="00294EB2">
        <w:rPr>
          <w:rFonts w:ascii="Calibri" w:hAnsi="Calibri" w:cs="Calibri"/>
          <w:sz w:val="22"/>
          <w:szCs w:val="22"/>
        </w:rPr>
        <w:t>ów</w:t>
      </w:r>
      <w:r w:rsidRPr="00F16DC4">
        <w:rPr>
          <w:rFonts w:ascii="Calibri" w:hAnsi="Calibri" w:cs="Calibri"/>
          <w:sz w:val="22"/>
          <w:szCs w:val="22"/>
        </w:rPr>
        <w:t xml:space="preserve"> mrożon</w:t>
      </w:r>
      <w:r w:rsidR="00294EB2">
        <w:rPr>
          <w:rFonts w:ascii="Calibri" w:hAnsi="Calibri" w:cs="Calibri"/>
          <w:sz w:val="22"/>
          <w:szCs w:val="22"/>
        </w:rPr>
        <w:t>ych</w:t>
      </w:r>
      <w:r w:rsidRPr="00F16DC4">
        <w:rPr>
          <w:rFonts w:ascii="Calibri" w:hAnsi="Calibri" w:cs="Calibri"/>
          <w:sz w:val="22"/>
          <w:szCs w:val="22"/>
        </w:rPr>
        <w:t xml:space="preserve"> oraz owoc</w:t>
      </w:r>
      <w:r w:rsidR="00294EB2">
        <w:rPr>
          <w:rFonts w:ascii="Calibri" w:hAnsi="Calibri" w:cs="Calibri"/>
          <w:sz w:val="22"/>
          <w:szCs w:val="22"/>
        </w:rPr>
        <w:t>ów i</w:t>
      </w:r>
      <w:r w:rsidRPr="00F16DC4">
        <w:rPr>
          <w:rFonts w:ascii="Calibri" w:hAnsi="Calibri" w:cs="Calibri"/>
          <w:sz w:val="22"/>
          <w:szCs w:val="22"/>
        </w:rPr>
        <w:t xml:space="preserve"> warzyw</w:t>
      </w:r>
      <w:r w:rsidRPr="00F16DC4">
        <w:rPr>
          <w:rFonts w:ascii="Calibri" w:hAnsi="Calibri" w:cs="Calibri"/>
          <w:sz w:val="22"/>
          <w:szCs w:val="22"/>
        </w:rPr>
        <w:t xml:space="preserve"> mrożon</w:t>
      </w:r>
      <w:r w:rsidR="00294EB2">
        <w:rPr>
          <w:rFonts w:ascii="Calibri" w:hAnsi="Calibri" w:cs="Calibri"/>
          <w:sz w:val="22"/>
          <w:szCs w:val="22"/>
        </w:rPr>
        <w:t>ych</w:t>
      </w:r>
      <w:r w:rsidRPr="00F16DC4">
        <w:rPr>
          <w:rFonts w:ascii="Calibri" w:hAnsi="Calibri" w:cs="Calibri"/>
          <w:sz w:val="22"/>
          <w:szCs w:val="22"/>
        </w:rPr>
        <w:t>.</w:t>
      </w:r>
    </w:p>
    <w:p w14:paraId="076C5E0B" w14:textId="0B6B6533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Dostawa ryb mrożonych, przetworzonych i konserwowanych or</w:t>
      </w:r>
      <w:r w:rsidRPr="00F16DC4">
        <w:rPr>
          <w:rFonts w:ascii="Calibri" w:hAnsi="Calibri" w:cs="Calibri"/>
          <w:sz w:val="22"/>
          <w:szCs w:val="22"/>
        </w:rPr>
        <w:t>az owoców</w:t>
      </w:r>
      <w:r w:rsidRPr="00F16DC4">
        <w:rPr>
          <w:rFonts w:ascii="Calibri" w:hAnsi="Calibri" w:cs="Calibri"/>
          <w:sz w:val="22"/>
          <w:szCs w:val="22"/>
        </w:rPr>
        <w:t>, warzyw i produkt</w:t>
      </w:r>
      <w:r w:rsidR="00294EB2">
        <w:rPr>
          <w:rFonts w:ascii="Calibri" w:hAnsi="Calibri" w:cs="Calibri"/>
          <w:sz w:val="22"/>
          <w:szCs w:val="22"/>
        </w:rPr>
        <w:t>ów</w:t>
      </w:r>
      <w:r w:rsidRPr="00F16DC4">
        <w:rPr>
          <w:rFonts w:ascii="Calibri" w:hAnsi="Calibri" w:cs="Calibri"/>
          <w:sz w:val="22"/>
          <w:szCs w:val="22"/>
        </w:rPr>
        <w:t xml:space="preserve"> mrożon</w:t>
      </w:r>
      <w:r w:rsidR="00294EB2">
        <w:rPr>
          <w:rFonts w:ascii="Calibri" w:hAnsi="Calibri" w:cs="Calibri"/>
          <w:sz w:val="22"/>
          <w:szCs w:val="22"/>
        </w:rPr>
        <w:t>ych</w:t>
      </w:r>
      <w:r w:rsidRPr="00F16DC4">
        <w:rPr>
          <w:rFonts w:ascii="Calibri" w:hAnsi="Calibri" w:cs="Calibri"/>
          <w:sz w:val="22"/>
          <w:szCs w:val="22"/>
        </w:rPr>
        <w:t xml:space="preserve"> odbywać się będą w zależności od bieżących potrzeb Zamawiającego. Towar musi być dostarczony w terminie 2 dni od daty zamówienia. Średnia częstotliwość dostawy 1</w:t>
      </w:r>
      <w:r w:rsidR="00294EB2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raz w tygodniu w godzinach od 8:00 do 14:00.</w:t>
      </w:r>
    </w:p>
    <w:p w14:paraId="63607B3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Szczegółowy </w:t>
      </w:r>
      <w:r w:rsidRPr="00F16DC4">
        <w:rPr>
          <w:rFonts w:ascii="Calibri" w:hAnsi="Calibri" w:cs="Calibri"/>
          <w:sz w:val="22"/>
          <w:szCs w:val="22"/>
        </w:rPr>
        <w:t>wykaz ilościowy, asortymentowy oraz jakościowy stanowi załącznik Nr 2E</w:t>
      </w:r>
    </w:p>
    <w:p w14:paraId="07633E0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B636568" w14:textId="155B1AE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15200000-0 Ryby mrożone, świeże ,wędzone i przetwory rybne</w:t>
      </w:r>
      <w:r w:rsidR="00294EB2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 xml:space="preserve"> i konserwowane</w:t>
      </w:r>
    </w:p>
    <w:p w14:paraId="1F361B7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CPN 15300000-1 Owoce, warzywa i produkty mrożone</w:t>
      </w:r>
    </w:p>
    <w:p w14:paraId="79C7EE5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6100243" w14:textId="77777777" w:rsidR="008841C2" w:rsidRPr="00294EB2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294EB2">
        <w:rPr>
          <w:rFonts w:ascii="Calibri" w:hAnsi="Calibri" w:cs="Calibri"/>
          <w:b/>
          <w:bCs/>
          <w:sz w:val="22"/>
          <w:szCs w:val="22"/>
        </w:rPr>
        <w:t>Zadanie nr 6- Naturalna woda źródlana w pojemnikach  18</w:t>
      </w:r>
      <w:r w:rsidRPr="00294EB2">
        <w:rPr>
          <w:rFonts w:ascii="Calibri" w:hAnsi="Calibri" w:cs="Calibri"/>
          <w:b/>
          <w:bCs/>
          <w:sz w:val="22"/>
          <w:szCs w:val="22"/>
        </w:rPr>
        <w:t>,9 litra</w:t>
      </w:r>
    </w:p>
    <w:p w14:paraId="2F3378B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zamówienia w zakresie zadania nr 5  dotyczy zakupu i sukcesywnej dostawy wody źródlanej w pojemnikach  18,9 litra dostosowanych do dystrybutorów.</w:t>
      </w:r>
    </w:p>
    <w:p w14:paraId="64AADD0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Szczegółowy wykaz ilościowy, asortymentowy oraz jakościowy stanowi załącznik Nr .1F</w:t>
      </w:r>
    </w:p>
    <w:p w14:paraId="09EEE3AA" w14:textId="7382063A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Dostawa wody odbywać się będzie w zależności od potrzeb Zamawiającego</w:t>
      </w:r>
      <w:r w:rsidR="00294EB2">
        <w:rPr>
          <w:rFonts w:ascii="Calibri" w:hAnsi="Calibri" w:cs="Calibri"/>
          <w:sz w:val="22"/>
          <w:szCs w:val="22"/>
        </w:rPr>
        <w:t xml:space="preserve">. </w:t>
      </w:r>
      <w:r w:rsidRPr="00F16DC4">
        <w:rPr>
          <w:rFonts w:ascii="Calibri" w:hAnsi="Calibri" w:cs="Calibri"/>
          <w:sz w:val="22"/>
          <w:szCs w:val="22"/>
        </w:rPr>
        <w:t>Towar musi być  dostarczany 1 raz na dwa tygodnie do 2 dni od złożenia zamówienia w godz. 8:00 :14:00</w:t>
      </w:r>
    </w:p>
    <w:p w14:paraId="2CA09D1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8B84FC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07749478-9 Naturalna woda źródlana</w:t>
      </w:r>
    </w:p>
    <w:p w14:paraId="41D8805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9C18D83" w14:textId="77777777" w:rsidR="008841C2" w:rsidRPr="00294EB2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294EB2">
        <w:rPr>
          <w:rFonts w:ascii="Calibri" w:hAnsi="Calibri" w:cs="Calibri"/>
          <w:b/>
          <w:bCs/>
          <w:sz w:val="22"/>
          <w:szCs w:val="22"/>
        </w:rPr>
        <w:t>Zadanie 7- Jaja konsumpcyjne</w:t>
      </w:r>
    </w:p>
    <w:p w14:paraId="015E9BA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Przedmiot zam</w:t>
      </w:r>
      <w:r w:rsidRPr="00F16DC4">
        <w:rPr>
          <w:rFonts w:ascii="Calibri" w:hAnsi="Calibri" w:cs="Calibri"/>
          <w:sz w:val="22"/>
          <w:szCs w:val="22"/>
        </w:rPr>
        <w:t>ówienia w zakresie zadania nr 7 dotyczy zakupu i sukcesywnej dostawy jaj konsumpcyjnych.  Szczegółowy wykaz ilościowy, asortymentowy oraz jakościowy stanowi załącznik Nr 1G. Dostawa jaj odbywać się będzie w zależności od bieżących potrzeb Zamawiającego. To</w:t>
      </w:r>
      <w:r w:rsidRPr="00F16DC4">
        <w:rPr>
          <w:rFonts w:ascii="Calibri" w:hAnsi="Calibri" w:cs="Calibri"/>
          <w:sz w:val="22"/>
          <w:szCs w:val="22"/>
        </w:rPr>
        <w:t>war musi być dostarczony w terminie do 2 dni od daty złożenia zamówienia. Średnia częstotliwość  dostawy 1 raz w tygodniu w godzinach od 8 :  do 14:00.</w:t>
      </w:r>
    </w:p>
    <w:p w14:paraId="25853C7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6C837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03142500-3 Jaja konsumpcyjne</w:t>
      </w:r>
    </w:p>
    <w:p w14:paraId="74FB0A2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24DC310" w14:textId="77777777" w:rsidR="008841C2" w:rsidRPr="00294EB2" w:rsidRDefault="0043705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294EB2">
        <w:rPr>
          <w:rFonts w:ascii="Calibri" w:hAnsi="Calibri" w:cs="Calibri"/>
          <w:b/>
          <w:bCs/>
          <w:sz w:val="22"/>
          <w:szCs w:val="22"/>
        </w:rPr>
        <w:t>Zadanie nr 8 -Pieczywo ,świeże wyroby piekarskie i ciastkarskie</w:t>
      </w:r>
    </w:p>
    <w:p w14:paraId="3C411AE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Prze</w:t>
      </w:r>
      <w:r w:rsidRPr="00F16DC4">
        <w:rPr>
          <w:rFonts w:ascii="Calibri" w:hAnsi="Calibri" w:cs="Calibri"/>
          <w:sz w:val="22"/>
          <w:szCs w:val="22"/>
        </w:rPr>
        <w:t>dmiot zamówienia w zakresie zadania nr 8 dotyczy zakupu i sukcesywnej dostawy pieczywa świeżego i wyrobów ciastkarskich .Szczegółowy wykaz ilościowy, asortymentowy oraz jakościowy stanowi załącznik Nr 8H. Dostawa pieczywa będzie odbywać się codziennie (opr</w:t>
      </w:r>
      <w:r w:rsidRPr="00F16DC4">
        <w:rPr>
          <w:rFonts w:ascii="Calibri" w:hAnsi="Calibri" w:cs="Calibri"/>
          <w:sz w:val="22"/>
          <w:szCs w:val="22"/>
        </w:rPr>
        <w:t xml:space="preserve">ócz niedzieli) od poniedziałku do soboty w </w:t>
      </w:r>
      <w:r w:rsidRPr="00F16DC4">
        <w:rPr>
          <w:rFonts w:ascii="Calibri" w:hAnsi="Calibri" w:cs="Calibri"/>
          <w:sz w:val="22"/>
          <w:szCs w:val="22"/>
        </w:rPr>
        <w:lastRenderedPageBreak/>
        <w:t>godzinach od 6:00 do 12 :00. wg rzeczywistych ilości będących wynikać z bieżącego zapotrzebowania Zamawiającego.</w:t>
      </w:r>
    </w:p>
    <w:p w14:paraId="28B2AEF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9EF34C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CPV 15810000-9 Pieczywo, świeże wyroby piekarskie i ciastkarskie</w:t>
      </w:r>
    </w:p>
    <w:p w14:paraId="18C8006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C4F21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Uwaga ! Podane  ilości zakupu  dl</w:t>
      </w:r>
      <w:r w:rsidRPr="00F16DC4">
        <w:rPr>
          <w:rFonts w:ascii="Calibri" w:hAnsi="Calibri" w:cs="Calibri"/>
          <w:sz w:val="22"/>
          <w:szCs w:val="22"/>
        </w:rPr>
        <w:t>a wszystkich zadań zamówienia są orientacyjne zapotrzebowania w okresie 12 miesięcy i mogą różnić się od ilości zamawianej przez Zamawiającego po podpisaniu umowy.</w:t>
      </w:r>
    </w:p>
    <w:p w14:paraId="5D87774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Opis wymagań :</w:t>
      </w:r>
    </w:p>
    <w:p w14:paraId="30F7B75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1. Nazwy własne podane w formularzach cenowych, które stanowią załączniki o</w:t>
      </w:r>
      <w:r w:rsidRPr="00F16DC4">
        <w:rPr>
          <w:rFonts w:ascii="Calibri" w:hAnsi="Calibri" w:cs="Calibri"/>
          <w:sz w:val="22"/>
          <w:szCs w:val="22"/>
        </w:rPr>
        <w:t>d 2A do 2H do zapytania ofertowego należy rozumieć jako preferowanego typu. Wykonawca może zaproponować produkty o innej nazwie jednak muszą one spełniać wymogi tej samej lub wyżej jakości. Nazwa takiego produktu musi znaleźć się w ofercie. Poszczególne do</w:t>
      </w:r>
      <w:r w:rsidRPr="00F16DC4">
        <w:rPr>
          <w:rFonts w:ascii="Calibri" w:hAnsi="Calibri" w:cs="Calibri"/>
          <w:sz w:val="22"/>
          <w:szCs w:val="22"/>
        </w:rPr>
        <w:t>stawy będą realizowane sukcesywnie w okresie trwania umowy.</w:t>
      </w:r>
    </w:p>
    <w:p w14:paraId="2A4212B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Podane w formularzach cenowych ilości danego rodzaju asortymentu  mają charakter szacunkowy i nie stanowią ze strony Zamawiającego zobowiązania do nabycia w podanych ilościach. Zamawiający zast</w:t>
      </w:r>
      <w:r w:rsidRPr="00F16DC4">
        <w:rPr>
          <w:rFonts w:ascii="Calibri" w:hAnsi="Calibri" w:cs="Calibri"/>
          <w:sz w:val="22"/>
          <w:szCs w:val="22"/>
        </w:rPr>
        <w:t>rzega ,że rzeczywista ilość kupna każdego rodzaju artykułów będą  wynikać z aktualnych potrzeb Zamawiającego i mogą odbiegać od ilości podanych w formularzach. Wykonawcy nie przysługuje żadne roszczenie za ewentualne zmniejszenie ilości zakupywanego asorty</w:t>
      </w:r>
      <w:r w:rsidRPr="00F16DC4">
        <w:rPr>
          <w:rFonts w:ascii="Calibri" w:hAnsi="Calibri" w:cs="Calibri"/>
          <w:sz w:val="22"/>
          <w:szCs w:val="22"/>
        </w:rPr>
        <w:t xml:space="preserve">mentu.  </w:t>
      </w:r>
    </w:p>
    <w:p w14:paraId="43D515E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 W przypadku konieczności kupna przez Zamawiającego asortymentu nie ujętego w formularzach cenowych podstawą rozliczeń będą ceny aktualnego cennika Wykonawcy dostarczonego w formie pisemnej Zamawiającemu.</w:t>
      </w:r>
    </w:p>
    <w:p w14:paraId="60B7135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4. Oferowane produkty żywnościowe muszą </w:t>
      </w:r>
      <w:r w:rsidRPr="00F16DC4">
        <w:rPr>
          <w:rFonts w:ascii="Calibri" w:hAnsi="Calibri" w:cs="Calibri"/>
          <w:sz w:val="22"/>
          <w:szCs w:val="22"/>
        </w:rPr>
        <w:t>spełniać parametry jakościowe dla danego asortymentu przez PN i spełniać  wymogi sanitarno-epidemiologiczne i zasady systemu HACCP oraz posiadać oznaczony odpowiedni dla danego asortymentu termin ważności zapewniającej jego bezpieczne spożycie. Zamawiający</w:t>
      </w:r>
      <w:r w:rsidRPr="00F16DC4">
        <w:rPr>
          <w:rFonts w:ascii="Calibri" w:hAnsi="Calibri" w:cs="Calibri"/>
          <w:sz w:val="22"/>
          <w:szCs w:val="22"/>
        </w:rPr>
        <w:t xml:space="preserve"> zastrzega sobie prawo żądania dla zaoferowanego asortymentu przedłożenia pisemnego potwierdzenia dopuszczającego dany produkt do obrotu i spożycia  przez organ uprawniony do kontroli jakości artykułów spożywczych.</w:t>
      </w:r>
    </w:p>
    <w:p w14:paraId="6A6CEBA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5. Dostawy artykułów żywnościowych muszą </w:t>
      </w:r>
      <w:r w:rsidRPr="00F16DC4">
        <w:rPr>
          <w:rFonts w:ascii="Calibri" w:hAnsi="Calibri" w:cs="Calibri"/>
          <w:sz w:val="22"/>
          <w:szCs w:val="22"/>
        </w:rPr>
        <w:t>być realizowane  zgodnie z zasadami GHP.  Dostarczony asortyment dotyczący mięsa i wyrobów wędliniarskich , ryb oraz ich przetworów, mleko i przetwory mleczne , jaja konsumpcyjne powinny posiadać  handlowy dokument  identyfikacyjny.</w:t>
      </w:r>
    </w:p>
    <w:p w14:paraId="11D0ED71" w14:textId="5920056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6. Dostarczona żywność </w:t>
      </w:r>
      <w:r w:rsidRPr="00F16DC4">
        <w:rPr>
          <w:rFonts w:ascii="Calibri" w:hAnsi="Calibri" w:cs="Calibri"/>
          <w:sz w:val="22"/>
          <w:szCs w:val="22"/>
        </w:rPr>
        <w:t>musi posiadać termin przydatności  do spożycia , określony</w:t>
      </w:r>
      <w:r w:rsidR="00294EB2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przez producenta odpowiednio długi pozwalający na swobodne wykorzystanie produktu (surowca) przez Zamawiającego w ramach realizacji wdrożenia systemu HACCP, opartego na aktualnych aktach prawnych U</w:t>
      </w:r>
      <w:r w:rsidRPr="00F16DC4">
        <w:rPr>
          <w:rFonts w:ascii="Calibri" w:hAnsi="Calibri" w:cs="Calibri"/>
          <w:sz w:val="22"/>
          <w:szCs w:val="22"/>
        </w:rPr>
        <w:t>stawy o bezp. Żywności i Żywienia 2006r.Dz.U.2006r. Nr 171 poz.1225, Dyrektywa 2000/13/ WE z dnia 20.03.2000r. Dostarczone artykuły spożywcze muszą odpowiadać wymogom określonym w ustawie z dnia 25.08.2006r. O bezpieczeństwie żywności i żywienia (DZ,U. Z 2</w:t>
      </w:r>
      <w:r w:rsidRPr="00F16DC4">
        <w:rPr>
          <w:rFonts w:ascii="Calibri" w:hAnsi="Calibri" w:cs="Calibri"/>
          <w:sz w:val="22"/>
          <w:szCs w:val="22"/>
        </w:rPr>
        <w:t xml:space="preserve">010r. Nr 136,poz914) i innych obowiązujących przepisach w tym zakresie. </w:t>
      </w:r>
    </w:p>
    <w:p w14:paraId="459117B2" w14:textId="0261298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7. Przedmiot zamówienia musi być dostarczony odpowiednim środkiem transportu</w:t>
      </w:r>
      <w:r w:rsidR="00294EB2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spełniającym wymagania sanitarne, w opakowaniach gwarantujących transport i</w:t>
      </w:r>
      <w:r w:rsidRPr="00F16DC4">
        <w:rPr>
          <w:rFonts w:ascii="Calibri" w:hAnsi="Calibri" w:cs="Calibri"/>
          <w:sz w:val="22"/>
          <w:szCs w:val="22"/>
        </w:rPr>
        <w:t xml:space="preserve"> magazynowanie. Wykon</w:t>
      </w:r>
      <w:r w:rsidRPr="00F16DC4">
        <w:rPr>
          <w:rFonts w:ascii="Calibri" w:hAnsi="Calibri" w:cs="Calibri"/>
          <w:sz w:val="22"/>
          <w:szCs w:val="22"/>
        </w:rPr>
        <w:t>awca przekazuje art. spożywcze osobie  upoważnionej do odbioru i kontroli ilościowej oraz jakościowej w godzinach 8: do 14:00.</w:t>
      </w:r>
      <w:r w:rsidR="00294EB2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Nie dopuszcza się pozostawienia art. spożywczych przez Wykonawcę  osobom nieupoważnionym.</w:t>
      </w:r>
    </w:p>
    <w:p w14:paraId="6A46E24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8. W przypadku otrzymania żywności o nie</w:t>
      </w:r>
      <w:r w:rsidRPr="00F16DC4">
        <w:rPr>
          <w:rFonts w:ascii="Calibri" w:hAnsi="Calibri" w:cs="Calibri"/>
          <w:sz w:val="22"/>
          <w:szCs w:val="22"/>
        </w:rPr>
        <w:t>właściwej jakości  zdrowotnej czy handlowej Zamawiający odmówi przyjęcia i zgłosi niezwłocznie reklamacje osobiście lub telefonicznie w dniu dostawy.</w:t>
      </w:r>
    </w:p>
    <w:p w14:paraId="3C62A23E" w14:textId="3C7BEA14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9. Wykonawca zobowiązuje się odebrać lub wymienić art. spożywcze nie</w:t>
      </w:r>
      <w:r w:rsidRPr="00F16DC4">
        <w:rPr>
          <w:rFonts w:ascii="Calibri" w:hAnsi="Calibri" w:cs="Calibri"/>
          <w:sz w:val="22"/>
          <w:szCs w:val="22"/>
        </w:rPr>
        <w:t>spełniające wymagań jakościowych na w</w:t>
      </w:r>
      <w:r w:rsidRPr="00F16DC4">
        <w:rPr>
          <w:rFonts w:ascii="Calibri" w:hAnsi="Calibri" w:cs="Calibri"/>
          <w:sz w:val="22"/>
          <w:szCs w:val="22"/>
        </w:rPr>
        <w:t>olne od wad w ciągu  12 godzin od dnia jego zgłoszenia i na własny koszt.</w:t>
      </w:r>
    </w:p>
    <w:p w14:paraId="2EF6FB1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10. Wykonawca będzie dostarczał sukcesywne artykuły na własny koszt  do Domu Pomocy Społecznej w Nielestnie 17, 59-610 Wleń</w:t>
      </w:r>
    </w:p>
    <w:p w14:paraId="540A8D25" w14:textId="0820F5B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11.Zamówienie  będzie składane </w:t>
      </w:r>
      <w:r w:rsidRPr="00F16DC4">
        <w:rPr>
          <w:rFonts w:ascii="Calibri" w:hAnsi="Calibri" w:cs="Calibri"/>
          <w:sz w:val="22"/>
          <w:szCs w:val="22"/>
        </w:rPr>
        <w:t>telefonicznie</w:t>
      </w:r>
      <w:r w:rsidR="00BC52B8">
        <w:rPr>
          <w:rFonts w:ascii="Calibri" w:hAnsi="Calibri" w:cs="Calibri"/>
          <w:sz w:val="22"/>
          <w:szCs w:val="22"/>
        </w:rPr>
        <w:t xml:space="preserve"> lub </w:t>
      </w:r>
      <w:r w:rsidRPr="00F16DC4">
        <w:rPr>
          <w:rFonts w:ascii="Calibri" w:hAnsi="Calibri" w:cs="Calibri"/>
          <w:sz w:val="22"/>
          <w:szCs w:val="22"/>
        </w:rPr>
        <w:t>mailem, przy czym dostawa musi być realizowana zgodnie z terminem dostawy dla poszczególnych zadań od 1 do 8 w dni robocze od daty złożenia zamówienia .</w:t>
      </w:r>
    </w:p>
    <w:p w14:paraId="33D5B9B5" w14:textId="786487AB" w:rsidR="008841C2" w:rsidRPr="00F16DC4" w:rsidRDefault="00BC52B8" w:rsidP="00BC52B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 w:rsidR="0043705D" w:rsidRPr="00F16DC4">
        <w:rPr>
          <w:rFonts w:ascii="Calibri" w:hAnsi="Calibri" w:cs="Calibri"/>
          <w:sz w:val="22"/>
          <w:szCs w:val="22"/>
        </w:rPr>
        <w:t>Zamawiający dopuszcza złożenie jednej oferty na wszystkie zadania lub na wybraną część</w:t>
      </w:r>
      <w:r>
        <w:rPr>
          <w:rFonts w:ascii="Calibri" w:hAnsi="Calibri" w:cs="Calibri"/>
          <w:sz w:val="22"/>
          <w:szCs w:val="22"/>
        </w:rPr>
        <w:t>.</w:t>
      </w:r>
      <w:r w:rsidR="0043705D"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Zamawiający nie dopuszcza składania ofert wariantowych.</w:t>
      </w:r>
    </w:p>
    <w:p w14:paraId="2942127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Zamawiający nie dopuszcza możliwości powierzenia części lub całości zamówienia po</w:t>
      </w:r>
      <w:r w:rsidRPr="00F16DC4">
        <w:rPr>
          <w:rFonts w:ascii="Calibri" w:hAnsi="Calibri" w:cs="Calibri"/>
          <w:sz w:val="22"/>
          <w:szCs w:val="22"/>
        </w:rPr>
        <w:t>dwykonawcom.</w:t>
      </w:r>
    </w:p>
    <w:p w14:paraId="66CC5F6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III. Termin realizacji przedmiotu zamówienia :</w:t>
      </w:r>
    </w:p>
    <w:p w14:paraId="49743D38" w14:textId="05406860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Dostawy będą realizowane w okresie od </w:t>
      </w:r>
      <w:r w:rsidR="00BC52B8">
        <w:rPr>
          <w:rFonts w:ascii="Calibri" w:hAnsi="Calibri" w:cs="Calibri"/>
          <w:sz w:val="22"/>
          <w:szCs w:val="22"/>
        </w:rPr>
        <w:t>01</w:t>
      </w:r>
      <w:r w:rsidRPr="00F16DC4">
        <w:rPr>
          <w:rFonts w:ascii="Calibri" w:hAnsi="Calibri" w:cs="Calibri"/>
          <w:sz w:val="22"/>
          <w:szCs w:val="22"/>
        </w:rPr>
        <w:t>.01.202</w:t>
      </w:r>
      <w:r w:rsidR="00BC52B8">
        <w:rPr>
          <w:rFonts w:ascii="Calibri" w:hAnsi="Calibri" w:cs="Calibri"/>
          <w:sz w:val="22"/>
          <w:szCs w:val="22"/>
        </w:rPr>
        <w:t>2</w:t>
      </w:r>
      <w:r w:rsidRPr="00F16DC4">
        <w:rPr>
          <w:rFonts w:ascii="Calibri" w:hAnsi="Calibri" w:cs="Calibri"/>
          <w:sz w:val="22"/>
          <w:szCs w:val="22"/>
        </w:rPr>
        <w:t>r. do 31.12.202</w:t>
      </w:r>
      <w:r w:rsidR="00BC52B8">
        <w:rPr>
          <w:rFonts w:ascii="Calibri" w:hAnsi="Calibri" w:cs="Calibri"/>
          <w:sz w:val="22"/>
          <w:szCs w:val="22"/>
        </w:rPr>
        <w:t>2</w:t>
      </w:r>
      <w:r w:rsidRPr="00F16DC4">
        <w:rPr>
          <w:rFonts w:ascii="Calibri" w:hAnsi="Calibri" w:cs="Calibri"/>
          <w:sz w:val="22"/>
          <w:szCs w:val="22"/>
        </w:rPr>
        <w:t>r.</w:t>
      </w:r>
    </w:p>
    <w:p w14:paraId="0B5D688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IV. Okres gwarancji :</w:t>
      </w:r>
    </w:p>
    <w:p w14:paraId="1980056C" w14:textId="12F0EA44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>Okres gwarancji zgodny z terminem producenta dla danego rodzaju asortymentu</w:t>
      </w:r>
    </w:p>
    <w:p w14:paraId="5F5CB5C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V. Miejsce i termin złożenia o</w:t>
      </w:r>
      <w:r w:rsidRPr="00F16DC4">
        <w:rPr>
          <w:rFonts w:ascii="Calibri" w:hAnsi="Calibri" w:cs="Calibri"/>
          <w:sz w:val="22"/>
          <w:szCs w:val="22"/>
        </w:rPr>
        <w:t>ferty :</w:t>
      </w:r>
    </w:p>
    <w:p w14:paraId="02B79B2C" w14:textId="6CE9019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Wykonawca składa ofertę listownie lub osobiście, </w:t>
      </w:r>
      <w:r w:rsidRPr="00F16DC4">
        <w:rPr>
          <w:rFonts w:ascii="Calibri" w:hAnsi="Calibri" w:cs="Calibri"/>
          <w:sz w:val="22"/>
          <w:szCs w:val="22"/>
        </w:rPr>
        <w:t>na wyznaczonym przez Zamawiającego formularzu, w zamkniętych kopertach na adres: Dom Pomocy Społecznej w Nielestnie,</w:t>
      </w:r>
      <w:r w:rsidR="00BC52B8">
        <w:rPr>
          <w:rFonts w:ascii="Calibri" w:hAnsi="Calibri" w:cs="Calibri"/>
          <w:sz w:val="22"/>
          <w:szCs w:val="22"/>
        </w:rPr>
        <w:t xml:space="preserve"> Nielestno 17</w:t>
      </w:r>
      <w:r w:rsidRPr="00F16DC4">
        <w:rPr>
          <w:rFonts w:ascii="Calibri" w:hAnsi="Calibri" w:cs="Calibri"/>
          <w:sz w:val="22"/>
          <w:szCs w:val="22"/>
        </w:rPr>
        <w:t xml:space="preserve"> 59-610 Wleń z dopiskiem na kopercie dane oferenta oraz „Oferta na za</w:t>
      </w:r>
      <w:r w:rsidRPr="00F16DC4">
        <w:rPr>
          <w:rFonts w:ascii="Calibri" w:hAnsi="Calibri" w:cs="Calibri"/>
          <w:sz w:val="22"/>
          <w:szCs w:val="22"/>
        </w:rPr>
        <w:t>kup artykułów Spożywczych zadanie nr ….” nie otwierać przed  dniem  1</w:t>
      </w:r>
      <w:r w:rsidR="00BC52B8">
        <w:rPr>
          <w:rFonts w:ascii="Calibri" w:hAnsi="Calibri" w:cs="Calibri"/>
          <w:sz w:val="22"/>
          <w:szCs w:val="22"/>
        </w:rPr>
        <w:t>6</w:t>
      </w:r>
      <w:r w:rsidRPr="00F16DC4">
        <w:rPr>
          <w:rFonts w:ascii="Calibri" w:hAnsi="Calibri" w:cs="Calibri"/>
          <w:sz w:val="22"/>
          <w:szCs w:val="22"/>
        </w:rPr>
        <w:t>.</w:t>
      </w:r>
      <w:r w:rsidR="00BC52B8">
        <w:rPr>
          <w:rFonts w:ascii="Calibri" w:hAnsi="Calibri" w:cs="Calibri"/>
          <w:sz w:val="22"/>
          <w:szCs w:val="22"/>
        </w:rPr>
        <w:t>1</w:t>
      </w:r>
      <w:r w:rsidRPr="00F16DC4">
        <w:rPr>
          <w:rFonts w:ascii="Calibri" w:hAnsi="Calibri" w:cs="Calibri"/>
          <w:sz w:val="22"/>
          <w:szCs w:val="22"/>
        </w:rPr>
        <w:t>1.2021r. do godz.11:30. Oferty należy składać w sekretariacie Domu do dnia 1</w:t>
      </w:r>
      <w:r w:rsidR="00BC52B8">
        <w:rPr>
          <w:rFonts w:ascii="Calibri" w:hAnsi="Calibri" w:cs="Calibri"/>
          <w:sz w:val="22"/>
          <w:szCs w:val="22"/>
        </w:rPr>
        <w:t>6</w:t>
      </w:r>
      <w:r w:rsidRPr="00F16DC4">
        <w:rPr>
          <w:rFonts w:ascii="Calibri" w:hAnsi="Calibri" w:cs="Calibri"/>
          <w:sz w:val="22"/>
          <w:szCs w:val="22"/>
        </w:rPr>
        <w:t>.</w:t>
      </w:r>
      <w:r w:rsidR="00BC52B8">
        <w:rPr>
          <w:rFonts w:ascii="Calibri" w:hAnsi="Calibri" w:cs="Calibri"/>
          <w:sz w:val="22"/>
          <w:szCs w:val="22"/>
        </w:rPr>
        <w:t>1</w:t>
      </w:r>
      <w:r w:rsidRPr="00F16DC4">
        <w:rPr>
          <w:rFonts w:ascii="Calibri" w:hAnsi="Calibri" w:cs="Calibri"/>
          <w:sz w:val="22"/>
          <w:szCs w:val="22"/>
        </w:rPr>
        <w:t>1.2021r.</w:t>
      </w:r>
      <w:r w:rsidR="00BC52B8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godz</w:t>
      </w:r>
      <w:r w:rsidR="00BC52B8">
        <w:rPr>
          <w:rFonts w:ascii="Calibri" w:hAnsi="Calibri" w:cs="Calibri"/>
          <w:sz w:val="22"/>
          <w:szCs w:val="22"/>
        </w:rPr>
        <w:t>.</w:t>
      </w:r>
      <w:r w:rsidRPr="00F16DC4">
        <w:rPr>
          <w:rFonts w:ascii="Calibri" w:hAnsi="Calibri" w:cs="Calibri"/>
          <w:sz w:val="22"/>
          <w:szCs w:val="22"/>
        </w:rPr>
        <w:t xml:space="preserve"> 11:20. Oferty złożone mailem, faxem w inny sposób umożliwiający zapoznanie się z ofertą ceno</w:t>
      </w:r>
      <w:r w:rsidRPr="00F16DC4">
        <w:rPr>
          <w:rFonts w:ascii="Calibri" w:hAnsi="Calibri" w:cs="Calibri"/>
          <w:sz w:val="22"/>
          <w:szCs w:val="22"/>
        </w:rPr>
        <w:t>wą ,przed zakończeniem wyznaczonego terminu składania ofert , nie będą rozpatrywane.</w:t>
      </w:r>
    </w:p>
    <w:p w14:paraId="58C899B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2BDB3D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VI. Termin otwarcia ofert :</w:t>
      </w:r>
    </w:p>
    <w:p w14:paraId="62A8E59E" w14:textId="367992DD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Otwarcie ofert nastąpi w dniu 1</w:t>
      </w:r>
      <w:r w:rsidR="00BC52B8">
        <w:rPr>
          <w:rFonts w:ascii="Calibri" w:hAnsi="Calibri" w:cs="Calibri"/>
          <w:sz w:val="22"/>
          <w:szCs w:val="22"/>
        </w:rPr>
        <w:t>6</w:t>
      </w:r>
      <w:r w:rsidRPr="00F16DC4">
        <w:rPr>
          <w:rFonts w:ascii="Calibri" w:hAnsi="Calibri" w:cs="Calibri"/>
          <w:sz w:val="22"/>
          <w:szCs w:val="22"/>
        </w:rPr>
        <w:t>.</w:t>
      </w:r>
      <w:r w:rsidR="00BC52B8">
        <w:rPr>
          <w:rFonts w:ascii="Calibri" w:hAnsi="Calibri" w:cs="Calibri"/>
          <w:sz w:val="22"/>
          <w:szCs w:val="22"/>
        </w:rPr>
        <w:t>1</w:t>
      </w:r>
      <w:r w:rsidRPr="00F16DC4">
        <w:rPr>
          <w:rFonts w:ascii="Calibri" w:hAnsi="Calibri" w:cs="Calibri"/>
          <w:sz w:val="22"/>
          <w:szCs w:val="22"/>
        </w:rPr>
        <w:t>1.2021r. o godzinie 11:30 w siedzibie Zamawiającego.</w:t>
      </w:r>
    </w:p>
    <w:p w14:paraId="047DC62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82875C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VII. Warunki płatności :</w:t>
      </w:r>
    </w:p>
    <w:p w14:paraId="404AC282" w14:textId="42848F4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1.Rozliczenie nastąpi przelew</w:t>
      </w:r>
      <w:r w:rsidRPr="00F16DC4">
        <w:rPr>
          <w:rFonts w:ascii="Calibri" w:hAnsi="Calibri" w:cs="Calibri"/>
          <w:sz w:val="22"/>
          <w:szCs w:val="22"/>
        </w:rPr>
        <w:t>em z konta Zamawiającego , na rachunek bankowy wskazany przez Wykonawcę w terminie 30 dni od daty dostarczenia prawidłowej faktury.</w:t>
      </w:r>
      <w:r w:rsidR="00BC52B8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Za termin dokonania uważa się datę obciążenia rachunku Zamawiającego.</w:t>
      </w:r>
    </w:p>
    <w:p w14:paraId="0F14BE4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9D4ADD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VIII. Osoba upoważniona do kontaktu z Wykonawcami :</w:t>
      </w:r>
    </w:p>
    <w:p w14:paraId="5F1D06B6" w14:textId="77777777" w:rsidR="008841C2" w:rsidRPr="00F16DC4" w:rsidRDefault="0043705D">
      <w:pPr>
        <w:pStyle w:val="Standard"/>
        <w:jc w:val="both"/>
      </w:pPr>
      <w:r w:rsidRPr="00F16DC4">
        <w:rPr>
          <w:rFonts w:ascii="Calibri" w:hAnsi="Calibri" w:cs="Calibri"/>
          <w:sz w:val="22"/>
          <w:szCs w:val="22"/>
        </w:rPr>
        <w:t>O</w:t>
      </w:r>
      <w:r w:rsidRPr="00F16DC4">
        <w:rPr>
          <w:rFonts w:ascii="Calibri" w:hAnsi="Calibri" w:cs="Calibri"/>
          <w:sz w:val="22"/>
          <w:szCs w:val="22"/>
        </w:rPr>
        <w:t xml:space="preserve">sobami upoważnionymi do kontaktu w Wykonawcami jest kierownik działu </w:t>
      </w:r>
      <w:proofErr w:type="spellStart"/>
      <w:r w:rsidRPr="00F16DC4">
        <w:rPr>
          <w:rFonts w:ascii="Calibri" w:hAnsi="Calibri" w:cs="Calibri"/>
          <w:sz w:val="22"/>
          <w:szCs w:val="22"/>
        </w:rPr>
        <w:t>administracyjno</w:t>
      </w:r>
      <w:proofErr w:type="spellEnd"/>
      <w:r w:rsidRPr="00F16DC4">
        <w:rPr>
          <w:rFonts w:ascii="Calibri" w:hAnsi="Calibri" w:cs="Calibri"/>
          <w:sz w:val="22"/>
          <w:szCs w:val="22"/>
        </w:rPr>
        <w:t xml:space="preserve"> - gospodarczego Agnieszka Stachera w godzinach pracy od poniedziałku do piątku  w godzinach od 7:00-do 15:00. /tel. 757136402 , email </w:t>
      </w:r>
      <w:r w:rsidRPr="00F16DC4">
        <w:rPr>
          <w:rFonts w:ascii="Calibri" w:hAnsi="Calibri" w:cs="Calibri"/>
          <w:sz w:val="22"/>
          <w:szCs w:val="22"/>
        </w:rPr>
        <w:t>sekretariat@dpsnielestno.powiatlwowec</w:t>
      </w:r>
      <w:r w:rsidRPr="00F16DC4">
        <w:rPr>
          <w:rFonts w:ascii="Calibri" w:hAnsi="Calibri" w:cs="Calibri"/>
          <w:sz w:val="22"/>
          <w:szCs w:val="22"/>
        </w:rPr>
        <w:t>ki.pl</w:t>
      </w:r>
    </w:p>
    <w:p w14:paraId="7797618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584BFE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IX. Sposób przygotowania oferty :</w:t>
      </w:r>
    </w:p>
    <w:p w14:paraId="50C398C6" w14:textId="7C42641E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Ofertę należy sporządzić  w formie pisemnej w języku polskim oraz musi być podpisana przez osobę upoważnioną do reprezentowania Wykonawcy. W przypadku sporządzenia oferty przez osobę inną niż uprawniona do reprez</w:t>
      </w:r>
      <w:r w:rsidRPr="00F16DC4">
        <w:rPr>
          <w:rFonts w:ascii="Calibri" w:hAnsi="Calibri" w:cs="Calibri"/>
          <w:sz w:val="22"/>
          <w:szCs w:val="22"/>
        </w:rPr>
        <w:t>entowania Wykonawcy wymagane jest dołączenie pełnomocnictwa</w:t>
      </w:r>
      <w:r w:rsidR="00244055">
        <w:rPr>
          <w:rFonts w:ascii="Calibri" w:hAnsi="Calibri" w:cs="Calibri"/>
          <w:sz w:val="22"/>
          <w:szCs w:val="22"/>
        </w:rPr>
        <w:t xml:space="preserve">. </w:t>
      </w:r>
      <w:r w:rsidRPr="00F16DC4">
        <w:rPr>
          <w:rFonts w:ascii="Calibri" w:hAnsi="Calibri" w:cs="Calibri"/>
          <w:sz w:val="22"/>
          <w:szCs w:val="22"/>
        </w:rPr>
        <w:t>Pełnomocnictwo składa się w formie oryginału lub kopii potwierdzonej przez Wykonawcę  za zgodność z oryginałem</w:t>
      </w:r>
      <w:r w:rsidR="00244055">
        <w:rPr>
          <w:rFonts w:ascii="Calibri" w:hAnsi="Calibri" w:cs="Calibri"/>
          <w:sz w:val="22"/>
          <w:szCs w:val="22"/>
        </w:rPr>
        <w:t xml:space="preserve">. </w:t>
      </w:r>
      <w:r w:rsidRPr="00F16DC4">
        <w:rPr>
          <w:rFonts w:ascii="Calibri" w:hAnsi="Calibri" w:cs="Calibri"/>
          <w:sz w:val="22"/>
          <w:szCs w:val="22"/>
        </w:rPr>
        <w:t>Zamawiający może żądać przedstawienia oryginału lub notarialnie poświadczonej kopi</w:t>
      </w:r>
      <w:r w:rsidRPr="00F16DC4">
        <w:rPr>
          <w:rFonts w:ascii="Calibri" w:hAnsi="Calibri" w:cs="Calibri"/>
          <w:sz w:val="22"/>
          <w:szCs w:val="22"/>
        </w:rPr>
        <w:t>i dokumentu, gdy złożona kopia dokumentu jest nieczytelne lub budzi wątpliwości co do jej prawdziwości.</w:t>
      </w:r>
    </w:p>
    <w:p w14:paraId="7AC8CE2D" w14:textId="6547E45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Zamawiający wymaga aby wszystkie pozycje w załącznikach zapytania ofertowego były wypełnione</w:t>
      </w:r>
      <w:r w:rsidR="00244055">
        <w:rPr>
          <w:rFonts w:ascii="Calibri" w:hAnsi="Calibri" w:cs="Calibri"/>
          <w:sz w:val="22"/>
          <w:szCs w:val="22"/>
        </w:rPr>
        <w:t>. N</w:t>
      </w:r>
      <w:r w:rsidRPr="00F16DC4">
        <w:rPr>
          <w:rFonts w:ascii="Calibri" w:hAnsi="Calibri" w:cs="Calibri"/>
          <w:sz w:val="22"/>
          <w:szCs w:val="22"/>
        </w:rPr>
        <w:t>ie wypełnienie pozycji spowoduje odrzucenie oferty.</w:t>
      </w:r>
    </w:p>
    <w:p w14:paraId="049A83E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3.N</w:t>
      </w:r>
      <w:r w:rsidRPr="00F16DC4">
        <w:rPr>
          <w:rFonts w:ascii="Calibri" w:hAnsi="Calibri" w:cs="Calibri"/>
          <w:sz w:val="22"/>
          <w:szCs w:val="22"/>
        </w:rPr>
        <w:t>ie dopuszcza się dzielenia zamówienia w ramach poszczególnych zadań.</w:t>
      </w:r>
    </w:p>
    <w:p w14:paraId="36C393AE" w14:textId="120F9BE0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4.Wszelkie poprawki w ofercie winny być naniesione czytelnie oraz opatrzone podpisem osoby uprawnionej.</w:t>
      </w:r>
    </w:p>
    <w:p w14:paraId="080554BA" w14:textId="020538DA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5.Zabrania się modyfikacji  formularza cenowego poprzez zmianę lub dopisywanie nie</w:t>
      </w:r>
      <w:r w:rsidRPr="00F16DC4">
        <w:rPr>
          <w:rFonts w:ascii="Calibri" w:hAnsi="Calibri" w:cs="Calibri"/>
          <w:sz w:val="22"/>
          <w:szCs w:val="22"/>
        </w:rPr>
        <w:t>ujętych  pozycji</w:t>
      </w:r>
      <w:r w:rsidR="00244055">
        <w:rPr>
          <w:rFonts w:ascii="Calibri" w:hAnsi="Calibri" w:cs="Calibri"/>
          <w:sz w:val="22"/>
          <w:szCs w:val="22"/>
        </w:rPr>
        <w:t>.</w:t>
      </w:r>
    </w:p>
    <w:p w14:paraId="4F90273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6. Wykonawca ponosi koszty sporządzenia oferty.</w:t>
      </w:r>
    </w:p>
    <w:p w14:paraId="683DDD1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7. Zamawiający odrzuci ofertę  która nie spełnia wymagań określonych w zapytaniu ofertowym zastrzeżeniem pkt 9 .</w:t>
      </w:r>
    </w:p>
    <w:p w14:paraId="2857D9A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8. Zamawiający w toku badania i oceny wezwie Wykonawców do złożenia </w:t>
      </w:r>
      <w:r w:rsidRPr="00F16DC4">
        <w:rPr>
          <w:rFonts w:ascii="Calibri" w:hAnsi="Calibri" w:cs="Calibri"/>
          <w:sz w:val="22"/>
          <w:szCs w:val="22"/>
        </w:rPr>
        <w:t>wyjaśnień dotyczących ofert  , a w przypadku niekompletności ofert w zakresie wymaganych dokumentów, Zamawiający wezwie do ich uzupełnienia w wyznaczonym terminie .</w:t>
      </w:r>
    </w:p>
    <w:p w14:paraId="4D46BAA2" w14:textId="701AA9BE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8a. Zamawiający zastrzega sobie prawo do składnia reklamacji  ilościowych w dniu dostarcz</w:t>
      </w:r>
      <w:r w:rsidRPr="00F16DC4">
        <w:rPr>
          <w:rFonts w:ascii="Calibri" w:hAnsi="Calibri" w:cs="Calibri"/>
          <w:sz w:val="22"/>
          <w:szCs w:val="22"/>
        </w:rPr>
        <w:t>enia towaru przez Wykonawcę.</w:t>
      </w:r>
    </w:p>
    <w:p w14:paraId="2D72AB3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9. Zamawiający będzie miał prawo żądać wyjaśnień od Wykonawców ,których oferty będą zawierać rażącą niską cenę w stosunku do przedmiotu zamówienia .</w:t>
      </w:r>
    </w:p>
    <w:p w14:paraId="231E8EE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10. Zamawiający poprawi w treści oferty oczywiste omyłki rachunkowe i pisarski</w:t>
      </w:r>
      <w:r w:rsidRPr="00F16DC4">
        <w:rPr>
          <w:rFonts w:ascii="Calibri" w:hAnsi="Calibri" w:cs="Calibri"/>
          <w:sz w:val="22"/>
          <w:szCs w:val="22"/>
        </w:rPr>
        <w:t>e.</w:t>
      </w:r>
    </w:p>
    <w:p w14:paraId="665D29C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11. Oferty składane  po wyznaczonym terminie , nie będą respektowane .</w:t>
      </w:r>
    </w:p>
    <w:p w14:paraId="10A9474E" w14:textId="7FAAA781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12. Po terminie składania ofert, oferty w zamkniętych kopertach, niezwłocznie przekazane zostaną pracownikowi odpowiedzialnemu za realizację zadania.</w:t>
      </w:r>
      <w:r w:rsidR="00244055">
        <w:rPr>
          <w:rFonts w:ascii="Calibri" w:hAnsi="Calibri" w:cs="Calibri"/>
          <w:sz w:val="22"/>
          <w:szCs w:val="22"/>
        </w:rPr>
        <w:t xml:space="preserve"> O</w:t>
      </w:r>
      <w:r w:rsidRPr="00F16DC4">
        <w:rPr>
          <w:rFonts w:ascii="Calibri" w:hAnsi="Calibri" w:cs="Calibri"/>
          <w:sz w:val="22"/>
          <w:szCs w:val="22"/>
        </w:rPr>
        <w:t>ferty, które nadejdą pocztą w k</w:t>
      </w:r>
      <w:r w:rsidRPr="00F16DC4">
        <w:rPr>
          <w:rFonts w:ascii="Calibri" w:hAnsi="Calibri" w:cs="Calibri"/>
          <w:sz w:val="22"/>
          <w:szCs w:val="22"/>
        </w:rPr>
        <w:t>opertach lub opakowaniach   naruszonych lub nie zaklejonych będą traktowane jako odtajnione i zwrócone Wykonawcom bez rozpatrywania.</w:t>
      </w:r>
    </w:p>
    <w:p w14:paraId="49213C3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13. Oferta może być dostarczona osobiście przez Wykonawcę do siedziby Zamawiającego lub przesłane pocztą na adres Zamawiają</w:t>
      </w:r>
      <w:r w:rsidRPr="00F16DC4">
        <w:rPr>
          <w:rFonts w:ascii="Calibri" w:hAnsi="Calibri" w:cs="Calibri"/>
          <w:sz w:val="22"/>
          <w:szCs w:val="22"/>
        </w:rPr>
        <w:t>cego pod warunkiem, że zostanie ona dostarczona przed upływem wyznaczonego terminu składna ofert. Zamawiający nie ponosi odpowiedzialności  za oferty przesłane pocztą.</w:t>
      </w:r>
    </w:p>
    <w:p w14:paraId="1B103C16" w14:textId="7F40FA26" w:rsidR="008841C2" w:rsidRPr="00F16DC4" w:rsidRDefault="0043705D">
      <w:pPr>
        <w:pStyle w:val="Standard"/>
        <w:jc w:val="both"/>
      </w:pPr>
      <w:r w:rsidRPr="00F16DC4">
        <w:rPr>
          <w:rFonts w:ascii="Calibri" w:hAnsi="Calibri" w:cs="Calibri"/>
          <w:sz w:val="22"/>
          <w:szCs w:val="22"/>
        </w:rPr>
        <w:t>14. Wyniki i wybór najkorzystniejszej oferty zostanie</w:t>
      </w:r>
      <w:r w:rsidR="00244055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ogłoszony</w:t>
      </w:r>
      <w:r w:rsidR="00244055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 xml:space="preserve">na stronie  internetowej pod adresem </w:t>
      </w:r>
      <w:hyperlink r:id="rId7" w:history="1">
        <w:r w:rsidRPr="00F16DC4">
          <w:rPr>
            <w:rStyle w:val="Internetlink"/>
            <w:rFonts w:ascii="Calibri" w:hAnsi="Calibri" w:cs="Calibri"/>
            <w:sz w:val="22"/>
            <w:szCs w:val="22"/>
          </w:rPr>
          <w:t>www.dpsnielestno.naszbip.pl</w:t>
        </w:r>
      </w:hyperlink>
    </w:p>
    <w:p w14:paraId="58DDE89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15. Wybór najkorzystniejszej oferty jest ostateczny i nie podlega procedurze </w:t>
      </w:r>
      <w:r w:rsidRPr="00F16DC4">
        <w:rPr>
          <w:rFonts w:ascii="Calibri" w:hAnsi="Calibri" w:cs="Calibri"/>
          <w:sz w:val="22"/>
          <w:szCs w:val="22"/>
        </w:rPr>
        <w:t>odwoławczej.</w:t>
      </w:r>
    </w:p>
    <w:p w14:paraId="5431B9F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16. Zamawiający zastrzega sobie prawo do zmiany warunków Zapytania ofertowego bez podania przyczyny.</w:t>
      </w:r>
    </w:p>
    <w:p w14:paraId="12B7CD90" w14:textId="0C83109C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17. W uzasadnionych przypadkach Zamawiający może przed upływem terminu składania ofert zmienić treść zapytania ofertowego</w:t>
      </w:r>
      <w:r w:rsidR="00244055">
        <w:rPr>
          <w:rFonts w:ascii="Calibri" w:hAnsi="Calibri" w:cs="Calibri"/>
          <w:sz w:val="22"/>
          <w:szCs w:val="22"/>
        </w:rPr>
        <w:t xml:space="preserve">. </w:t>
      </w:r>
      <w:r w:rsidRPr="00F16DC4">
        <w:rPr>
          <w:rFonts w:ascii="Calibri" w:hAnsi="Calibri" w:cs="Calibri"/>
          <w:sz w:val="22"/>
          <w:szCs w:val="22"/>
        </w:rPr>
        <w:t>Dokonaną zmianę zap</w:t>
      </w:r>
      <w:r w:rsidRPr="00F16DC4">
        <w:rPr>
          <w:rFonts w:ascii="Calibri" w:hAnsi="Calibri" w:cs="Calibri"/>
          <w:sz w:val="22"/>
          <w:szCs w:val="22"/>
        </w:rPr>
        <w:t>ytania ofertowego Zamawiający przekazuje niezwłocznie wszystkim Wykonawc</w:t>
      </w:r>
      <w:r w:rsidR="00244055">
        <w:rPr>
          <w:rFonts w:ascii="Calibri" w:hAnsi="Calibri" w:cs="Calibri"/>
          <w:sz w:val="22"/>
          <w:szCs w:val="22"/>
        </w:rPr>
        <w:t>om</w:t>
      </w:r>
      <w:r w:rsidRPr="00F16DC4">
        <w:rPr>
          <w:rFonts w:ascii="Calibri" w:hAnsi="Calibri" w:cs="Calibri"/>
          <w:sz w:val="22"/>
          <w:szCs w:val="22"/>
        </w:rPr>
        <w:t xml:space="preserve"> ,którym przekazano zapytania ofertowe</w:t>
      </w:r>
      <w:r w:rsidR="00244055">
        <w:rPr>
          <w:rFonts w:ascii="Calibri" w:hAnsi="Calibri" w:cs="Calibri"/>
          <w:sz w:val="22"/>
          <w:szCs w:val="22"/>
        </w:rPr>
        <w:t xml:space="preserve"> i </w:t>
      </w:r>
      <w:r w:rsidRPr="00F16DC4">
        <w:rPr>
          <w:rFonts w:ascii="Calibri" w:hAnsi="Calibri" w:cs="Calibri"/>
          <w:sz w:val="22"/>
          <w:szCs w:val="22"/>
        </w:rPr>
        <w:t xml:space="preserve">zamieszcza na stronie internetowej </w:t>
      </w:r>
      <w:r w:rsidRPr="00F16DC4">
        <w:rPr>
          <w:rFonts w:ascii="Calibri" w:hAnsi="Calibri" w:cs="Calibri"/>
          <w:sz w:val="22"/>
          <w:szCs w:val="22"/>
        </w:rPr>
        <w:t>Zamawiającego.</w:t>
      </w:r>
    </w:p>
    <w:p w14:paraId="3055D3D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18. Zamawiający może w każdej chwili unieważnić postępowani</w:t>
      </w:r>
      <w:r w:rsidRPr="00F16DC4">
        <w:rPr>
          <w:rFonts w:ascii="Calibri" w:hAnsi="Calibri" w:cs="Calibri"/>
          <w:sz w:val="22"/>
          <w:szCs w:val="22"/>
        </w:rPr>
        <w:t>e o udzielenie zamówienia bez podania przyczyny.</w:t>
      </w:r>
    </w:p>
    <w:p w14:paraId="67ABF63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19. Wszystkie załączniki w wersji elektronicznej  dostępne są na stronie internetowej Zamawiającego www.dpsnielestno.naszbip.pl</w:t>
      </w:r>
    </w:p>
    <w:p w14:paraId="4B111DB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20. Od decyzji Zamawiającego nie przysługują środki odwoławcze.</w:t>
      </w:r>
    </w:p>
    <w:p w14:paraId="6AAD630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X. Warunki udzi</w:t>
      </w:r>
      <w:r w:rsidRPr="00F16DC4">
        <w:rPr>
          <w:rFonts w:ascii="Calibri" w:hAnsi="Calibri" w:cs="Calibri"/>
          <w:sz w:val="22"/>
          <w:szCs w:val="22"/>
        </w:rPr>
        <w:t>ału w postępowaniu :</w:t>
      </w:r>
    </w:p>
    <w:p w14:paraId="18BDA95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1. O udzielenie zamówienia mogą ubiegać się Wykonawcy którzy mogą dostarczyć artykuły </w:t>
      </w:r>
      <w:proofErr w:type="spellStart"/>
      <w:r w:rsidRPr="00F16DC4">
        <w:rPr>
          <w:rFonts w:ascii="Calibri" w:hAnsi="Calibri" w:cs="Calibri"/>
          <w:sz w:val="22"/>
          <w:szCs w:val="22"/>
        </w:rPr>
        <w:t>artykuły</w:t>
      </w:r>
      <w:proofErr w:type="spellEnd"/>
      <w:r w:rsidRPr="00F16DC4">
        <w:rPr>
          <w:rFonts w:ascii="Calibri" w:hAnsi="Calibri" w:cs="Calibri"/>
          <w:sz w:val="22"/>
          <w:szCs w:val="22"/>
        </w:rPr>
        <w:t xml:space="preserve"> żywnościowe zgodnie z wykazem stanowiącym Załączniki nr 1A, 1B, 1C,1D,1E,1F,1G,1H do zapytania ofertowego .</w:t>
      </w:r>
    </w:p>
    <w:p w14:paraId="3F162A4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2.O udzielenie zamówienia mogą s</w:t>
      </w:r>
      <w:r w:rsidRPr="00F16DC4">
        <w:rPr>
          <w:rFonts w:ascii="Calibri" w:hAnsi="Calibri" w:cs="Calibri"/>
          <w:sz w:val="22"/>
          <w:szCs w:val="22"/>
        </w:rPr>
        <w:t>ię ubiegać Wykonawcy którzy posiadają uprawnienia do wykonywania określonej działalności lub czynności, jeżeli ustawy nakładają obowiązek posiadania takich uprawnień załącznik nr  3</w:t>
      </w:r>
    </w:p>
    <w:p w14:paraId="505FA33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 Termin ważności oferty wynosi 30 dni. Bieg terminu ważności oferty rozp</w:t>
      </w:r>
      <w:r w:rsidRPr="00F16DC4">
        <w:rPr>
          <w:rFonts w:ascii="Calibri" w:hAnsi="Calibri" w:cs="Calibri"/>
          <w:sz w:val="22"/>
          <w:szCs w:val="22"/>
        </w:rPr>
        <w:t>oczyna się wraz z upływem terminu składania ofert.</w:t>
      </w:r>
    </w:p>
    <w:p w14:paraId="0004E67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4.Projekt umowy stanowiący załącznik nr 7 nie podlega negocjacjom, złożenie ofert jest równoznaczne z akceptacją postanowień umowy.</w:t>
      </w:r>
    </w:p>
    <w:p w14:paraId="5709741C" w14:textId="7D740557" w:rsidR="008841C2" w:rsidRPr="00F16DC4" w:rsidRDefault="00244055" w:rsidP="00244055">
      <w:pPr>
        <w:pStyle w:val="Standard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XI.</w:t>
      </w:r>
      <w:r w:rsidR="0043705D" w:rsidRPr="00F16DC4">
        <w:rPr>
          <w:rFonts w:ascii="Calibri" w:hAnsi="Calibri" w:cs="Calibri"/>
          <w:sz w:val="22"/>
          <w:szCs w:val="22"/>
        </w:rPr>
        <w:t>Warunki</w:t>
      </w:r>
      <w:proofErr w:type="spellEnd"/>
      <w:r w:rsidR="0043705D" w:rsidRPr="00F16DC4">
        <w:rPr>
          <w:rFonts w:ascii="Calibri" w:hAnsi="Calibri" w:cs="Calibri"/>
          <w:sz w:val="22"/>
          <w:szCs w:val="22"/>
        </w:rPr>
        <w:t xml:space="preserve"> wykluczenia :</w:t>
      </w:r>
    </w:p>
    <w:p w14:paraId="20B8481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Zamówienie nie może zostać udzielone podmiotowi  po</w:t>
      </w:r>
      <w:r w:rsidRPr="00F16DC4">
        <w:rPr>
          <w:rFonts w:ascii="Calibri" w:hAnsi="Calibri" w:cs="Calibri"/>
          <w:sz w:val="22"/>
          <w:szCs w:val="22"/>
        </w:rPr>
        <w:t>wiązanemu osobowo lub kapitałowo z Zamawiającym. Załącznik nr 6</w:t>
      </w:r>
    </w:p>
    <w:p w14:paraId="58B1791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XII. Opis sposobu obliczenia ceny :</w:t>
      </w:r>
    </w:p>
    <w:p w14:paraId="2B800535" w14:textId="32EE327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Wykonawca uwzględniając warunki określone  w niniejszym zapytaniu ofertowym powinien  ująć wszystkie koszty niezbędne do prawidłowej i rzetelnej realizac</w:t>
      </w:r>
      <w:r w:rsidRPr="00F16DC4">
        <w:rPr>
          <w:rFonts w:ascii="Calibri" w:hAnsi="Calibri" w:cs="Calibri"/>
          <w:sz w:val="22"/>
          <w:szCs w:val="22"/>
        </w:rPr>
        <w:t>ji przedmiotu zamówienia związane z jego realizacją ,jak i ewentualne ryzyko ekonomiczne wynikające z okoliczności</w:t>
      </w:r>
      <w:r w:rsidRPr="00F16DC4">
        <w:rPr>
          <w:rFonts w:ascii="Calibri" w:hAnsi="Calibri" w:cs="Calibri"/>
          <w:sz w:val="22"/>
          <w:szCs w:val="22"/>
        </w:rPr>
        <w:t>,</w:t>
      </w:r>
      <w:r w:rsidR="00244055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których nie można było przewidzieć w chwili zawarcia umowy w sprawie zamówienia publicznego, cło, koszt dostawy, jej przeładunku oraz ewentu</w:t>
      </w:r>
      <w:r w:rsidRPr="00F16DC4">
        <w:rPr>
          <w:rFonts w:ascii="Calibri" w:hAnsi="Calibri" w:cs="Calibri"/>
          <w:sz w:val="22"/>
          <w:szCs w:val="22"/>
        </w:rPr>
        <w:t>alne upusty lub rabaty stosowane przez Wykonawcę .</w:t>
      </w:r>
    </w:p>
    <w:p w14:paraId="69549A8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Wykonawca jest zobowiązany do wypełnienia  Załączników  oferty (zał. 1A do 1H ) oraz podania w nim łącznej wartości   brutto  cyfrowo i słownie  (wraz podatkiem VAT) za dostawę artykułów  spożywczych dl</w:t>
      </w:r>
      <w:r w:rsidRPr="00F16DC4">
        <w:rPr>
          <w:rFonts w:ascii="Calibri" w:hAnsi="Calibri" w:cs="Calibri"/>
          <w:sz w:val="22"/>
          <w:szCs w:val="22"/>
        </w:rPr>
        <w:t>a wybranego zadania.</w:t>
      </w:r>
    </w:p>
    <w:p w14:paraId="6DB8B91B" w14:textId="7712BA1F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 Cena musi być wyrażona w złotych polskich, liczbowo, niezależnie od wchodzących w jej skład elementów. Dodatkowo wartość każdego zadania cyfrowo i słownie  należy podać w Formularzu ofertowym zał. nr 2</w:t>
      </w:r>
    </w:p>
    <w:p w14:paraId="62A2240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4.Cena podana przez Wykonawcę</w:t>
      </w:r>
      <w:r w:rsidRPr="00F16DC4">
        <w:rPr>
          <w:rFonts w:ascii="Calibri" w:hAnsi="Calibri" w:cs="Calibri"/>
          <w:sz w:val="22"/>
          <w:szCs w:val="22"/>
        </w:rPr>
        <w:t xml:space="preserve">  w ofercie będzie wiążąca przez okres realizacji umowy i nie będzie podlegała zmianie  z zastrzeżeniem zmiany stawki podatku od towarów i usług (VAT), wynikających ze zmiany przepisów prawa. Rozliczenie między Zamawiającym a Wykonawcą będą rozliczane wyłą</w:t>
      </w:r>
      <w:r w:rsidRPr="00F16DC4">
        <w:rPr>
          <w:rFonts w:ascii="Calibri" w:hAnsi="Calibri" w:cs="Calibri"/>
          <w:sz w:val="22"/>
          <w:szCs w:val="22"/>
        </w:rPr>
        <w:t>czne z walucie PLN.</w:t>
      </w:r>
    </w:p>
    <w:p w14:paraId="014C73D1" w14:textId="24B8713D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XIII. Opis kryteriów , którymi Zamawiający będzie się kierował przy wyborze oferty</w:t>
      </w:r>
      <w:r w:rsidR="00244055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wraz z podaniem znaczenia tych kryteriów, oceny  ofert .</w:t>
      </w:r>
    </w:p>
    <w:p w14:paraId="6D03BB8A" w14:textId="0418BAE4" w:rsidR="008841C2" w:rsidRPr="00F16DC4" w:rsidRDefault="0043705D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Przy dokonaniu wyboru najkorzystniejszej  oferty Zamawiający będzie kierował się </w:t>
      </w:r>
      <w:r w:rsidRPr="00F16DC4">
        <w:rPr>
          <w:rFonts w:ascii="Calibri" w:hAnsi="Calibri" w:cs="Calibri"/>
          <w:sz w:val="22"/>
          <w:szCs w:val="22"/>
        </w:rPr>
        <w:t>nast</w:t>
      </w:r>
      <w:r w:rsidR="00244055">
        <w:rPr>
          <w:rFonts w:ascii="Calibri" w:hAnsi="Calibri" w:cs="Calibri"/>
          <w:sz w:val="22"/>
          <w:szCs w:val="22"/>
        </w:rPr>
        <w:t>ę</w:t>
      </w:r>
      <w:r w:rsidRPr="00F16DC4">
        <w:rPr>
          <w:rFonts w:ascii="Calibri" w:hAnsi="Calibri" w:cs="Calibri"/>
          <w:sz w:val="22"/>
          <w:szCs w:val="22"/>
        </w:rPr>
        <w:t>pującymi kryteriami i ich znaczeniem :</w:t>
      </w:r>
    </w:p>
    <w:p w14:paraId="433E9A30" w14:textId="77777777" w:rsidR="008841C2" w:rsidRPr="00F16DC4" w:rsidRDefault="0043705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:100%  (C)</w:t>
      </w:r>
    </w:p>
    <w:p w14:paraId="53AE0EF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Zastosowane wzory do obliczenia punktowego w Kryterium Cena (C) :</w:t>
      </w:r>
    </w:p>
    <w:p w14:paraId="5780BFF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</w:t>
      </w:r>
    </w:p>
    <w:p w14:paraId="015072D2" w14:textId="77777777" w:rsidR="008841C2" w:rsidRPr="00F16DC4" w:rsidRDefault="0043705D">
      <w:pPr>
        <w:pStyle w:val="Standard"/>
        <w:jc w:val="both"/>
      </w:pPr>
      <w:r w:rsidRPr="00F16DC4">
        <w:rPr>
          <w:rFonts w:ascii="Calibri" w:hAnsi="Calibri" w:cs="Calibri"/>
          <w:sz w:val="22"/>
          <w:szCs w:val="22"/>
        </w:rPr>
        <w:t xml:space="preserve">Kryterium „ </w:t>
      </w:r>
      <w:r w:rsidRPr="00F16DC4">
        <w:rPr>
          <w:rFonts w:ascii="Calibri" w:hAnsi="Calibri" w:cs="Calibri"/>
          <w:sz w:val="22"/>
          <w:szCs w:val="22"/>
        </w:rPr>
        <w:t>najniższa cena</w:t>
      </w:r>
      <w:r w:rsidRPr="00F16DC4">
        <w:rPr>
          <w:rFonts w:ascii="Calibri" w:hAnsi="Calibri" w:cs="Calibri"/>
          <w:sz w:val="22"/>
          <w:szCs w:val="22"/>
        </w:rPr>
        <w:t>”  będzie rozpatrywane na podstawie wartości brutto każdego zadania z podanego  przez Wyk</w:t>
      </w:r>
      <w:r w:rsidRPr="00F16DC4">
        <w:rPr>
          <w:rFonts w:ascii="Calibri" w:hAnsi="Calibri" w:cs="Calibri"/>
          <w:sz w:val="22"/>
          <w:szCs w:val="22"/>
        </w:rPr>
        <w:t>onawcę na załącznikach od 1A do 1H oraz formularzu ofertowym Nr ….</w:t>
      </w:r>
    </w:p>
    <w:p w14:paraId="065195D8" w14:textId="77777777" w:rsidR="008841C2" w:rsidRPr="00F16DC4" w:rsidRDefault="0043705D">
      <w:pPr>
        <w:pStyle w:val="Standard"/>
        <w:jc w:val="both"/>
      </w:pPr>
      <w:r w:rsidRPr="00F16DC4">
        <w:rPr>
          <w:rFonts w:ascii="Calibri" w:hAnsi="Calibri" w:cs="Calibri"/>
          <w:sz w:val="22"/>
          <w:szCs w:val="22"/>
        </w:rPr>
        <w:t xml:space="preserve"> </w:t>
      </w:r>
      <w:r w:rsidRPr="00F16DC4">
        <w:rPr>
          <w:rFonts w:ascii="Calibri" w:hAnsi="Calibri" w:cs="Calibri"/>
          <w:sz w:val="22"/>
          <w:szCs w:val="22"/>
        </w:rPr>
        <w:t>Liczba punktów w tym kryterium zostanie obliczona na podstawie poniższego wzoru :</w:t>
      </w:r>
    </w:p>
    <w:p w14:paraId="02EE31C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</w:t>
      </w:r>
      <w:proofErr w:type="spellStart"/>
      <w:r w:rsidRPr="00F16DC4">
        <w:rPr>
          <w:rFonts w:ascii="Calibri" w:hAnsi="Calibri" w:cs="Calibri"/>
          <w:sz w:val="22"/>
          <w:szCs w:val="22"/>
        </w:rPr>
        <w:t>Cn</w:t>
      </w:r>
      <w:proofErr w:type="spellEnd"/>
    </w:p>
    <w:p w14:paraId="06F74D2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C= --------- x 100 pkt.           gdzie :</w:t>
      </w:r>
    </w:p>
    <w:p w14:paraId="5857A6C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C – Cena brutto oferty</w:t>
      </w:r>
    </w:p>
    <w:p w14:paraId="35A675A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Co                                  </w:t>
      </w:r>
      <w:proofErr w:type="spellStart"/>
      <w:r w:rsidRPr="00F16DC4">
        <w:rPr>
          <w:rFonts w:ascii="Calibri" w:hAnsi="Calibri" w:cs="Calibri"/>
          <w:sz w:val="22"/>
          <w:szCs w:val="22"/>
        </w:rPr>
        <w:t>Cn</w:t>
      </w:r>
      <w:proofErr w:type="spellEnd"/>
      <w:r w:rsidRPr="00F16DC4">
        <w:rPr>
          <w:rFonts w:ascii="Calibri" w:hAnsi="Calibri" w:cs="Calibri"/>
          <w:sz w:val="22"/>
          <w:szCs w:val="22"/>
        </w:rPr>
        <w:t xml:space="preserve"> -cena brutto oferty najtańszej</w:t>
      </w:r>
    </w:p>
    <w:p w14:paraId="4DFD6AC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Co- cena brutto oferty ocenianej</w:t>
      </w:r>
    </w:p>
    <w:p w14:paraId="0DF5401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</w:t>
      </w:r>
    </w:p>
    <w:p w14:paraId="14A85AE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Punkty dla badane</w:t>
      </w:r>
      <w:r w:rsidRPr="00F16DC4">
        <w:rPr>
          <w:rFonts w:ascii="Calibri" w:hAnsi="Calibri" w:cs="Calibri"/>
          <w:sz w:val="22"/>
          <w:szCs w:val="22"/>
        </w:rPr>
        <w:t xml:space="preserve">j oferty zostaną przeliczone z dokładnością do dwóch miejsc po przecinku, zgodnie z matematycznymi zasadami zaokrąglania.  </w:t>
      </w:r>
    </w:p>
    <w:p w14:paraId="19B3C0E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Zamawiający udzieli zamówienia Wykonawcy, który spełni wszystkie warunki postawione w niniejszej zapytaniu ofertowym i zostanie ocen</w:t>
      </w:r>
      <w:r w:rsidRPr="00F16DC4">
        <w:rPr>
          <w:rFonts w:ascii="Calibri" w:hAnsi="Calibri" w:cs="Calibri"/>
          <w:sz w:val="22"/>
          <w:szCs w:val="22"/>
        </w:rPr>
        <w:t>iona jako najkorzystniejsza w oparciu o podane kryterium wyboru /najniższa cena /.</w:t>
      </w:r>
    </w:p>
    <w:p w14:paraId="1FFD5E1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60EE32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Uwaga ! Wszystkie kwoty wskazane w formularzu oferty należy podać  w zaokrągleniu do pełnych groszy ( do dwóch miejsc po przecinku zgodnie z zasadą , że  końcówki poniżej  </w:t>
      </w:r>
      <w:r w:rsidRPr="00F16DC4">
        <w:rPr>
          <w:rFonts w:ascii="Calibri" w:hAnsi="Calibri" w:cs="Calibri"/>
          <w:sz w:val="22"/>
          <w:szCs w:val="22"/>
        </w:rPr>
        <w:t>0,5 groszy pomija się, a końcówki 0,5 grosza i wyższe zaokrągla się do 1 grosza.</w:t>
      </w:r>
    </w:p>
    <w:p w14:paraId="142D50B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</w:t>
      </w:r>
    </w:p>
    <w:p w14:paraId="297E7EDB" w14:textId="77777777" w:rsidR="008841C2" w:rsidRPr="00F16DC4" w:rsidRDefault="0043705D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 przypadku jeżeli Wykonawca ,którego oferta zostanie wybrana nie podpisze umowy w terminie wyznaczonym przez Zamawiającego, Zamawiający będzie uprawniony do wyboru oferty n</w:t>
      </w:r>
      <w:r w:rsidRPr="00F16DC4">
        <w:rPr>
          <w:rFonts w:ascii="Calibri" w:hAnsi="Calibri" w:cs="Calibri"/>
          <w:sz w:val="22"/>
          <w:szCs w:val="22"/>
        </w:rPr>
        <w:t>ajkorzystniejszej spośród pozostałych złożonych ofert.</w:t>
      </w:r>
    </w:p>
    <w:p w14:paraId="74D5737E" w14:textId="77777777" w:rsidR="008841C2" w:rsidRPr="00F16DC4" w:rsidRDefault="0043705D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Istotne postanowienia umowy zawiera załączony do ogłoszenia wzór umowy załącznik nr 7</w:t>
      </w:r>
    </w:p>
    <w:p w14:paraId="3BBCA41B" w14:textId="77777777" w:rsidR="008841C2" w:rsidRPr="00F16DC4" w:rsidRDefault="0043705D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Zamawiający nie wymaga wadium.</w:t>
      </w:r>
    </w:p>
    <w:p w14:paraId="4EF0790C" w14:textId="77777777" w:rsidR="008841C2" w:rsidRPr="00F16DC4" w:rsidRDefault="0043705D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Kompletna oferta na całe zadanie lub wybraną część  musi zawierać :</w:t>
      </w:r>
    </w:p>
    <w:p w14:paraId="7A60A80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Formularz zap</w:t>
      </w:r>
      <w:r w:rsidRPr="00F16DC4">
        <w:rPr>
          <w:rFonts w:ascii="Calibri" w:hAnsi="Calibri" w:cs="Calibri"/>
          <w:sz w:val="22"/>
          <w:szCs w:val="22"/>
        </w:rPr>
        <w:t>ytania cenowego załącznik nr 2A do 2H / lub dla danego części /</w:t>
      </w:r>
    </w:p>
    <w:p w14:paraId="691A4F1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Formularz Ofertowy załącznik nr 1,</w:t>
      </w:r>
    </w:p>
    <w:p w14:paraId="3158CA4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 Oświadczenie wykonawcy o spełnieniu warunków postepowania oraz brak podstaw do wykluczenia z postepowania zgodnie z załącznikiem nr 3,</w:t>
      </w:r>
    </w:p>
    <w:p w14:paraId="36558E2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4. </w:t>
      </w:r>
      <w:r w:rsidRPr="00F16DC4">
        <w:rPr>
          <w:rFonts w:ascii="Calibri" w:hAnsi="Calibri" w:cs="Calibri"/>
          <w:sz w:val="22"/>
          <w:szCs w:val="22"/>
        </w:rPr>
        <w:t>Załącznik nr 5 do zaproszenia- obowiązek informacyjny wynikający z art.13 RODO w przypadku zbierania danych osobowych od osoby fizycznej, której dane dotyczą ,w celu związanych z postepowaniem o udzielenie zamówienia,</w:t>
      </w:r>
    </w:p>
    <w:p w14:paraId="0B3ACE5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5. Oświadczenie o braku powiązań kapit</w:t>
      </w:r>
      <w:r w:rsidRPr="00F16DC4">
        <w:rPr>
          <w:rFonts w:ascii="Calibri" w:hAnsi="Calibri" w:cs="Calibri"/>
          <w:sz w:val="22"/>
          <w:szCs w:val="22"/>
        </w:rPr>
        <w:t>ałowych i osobowych z zamawiającym załącznik nr 6.</w:t>
      </w:r>
    </w:p>
    <w:p w14:paraId="6A0A186C" w14:textId="19E5565B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6.Aktualny odpis z właściwego rejestru </w:t>
      </w:r>
      <w:r w:rsidRPr="00F16DC4">
        <w:rPr>
          <w:rFonts w:ascii="Calibri" w:hAnsi="Calibri" w:cs="Calibri"/>
          <w:sz w:val="22"/>
          <w:szCs w:val="22"/>
        </w:rPr>
        <w:t>alb</w:t>
      </w:r>
      <w:r w:rsidR="00F132A0">
        <w:rPr>
          <w:rFonts w:ascii="Calibri" w:hAnsi="Calibri" w:cs="Calibri"/>
          <w:sz w:val="22"/>
          <w:szCs w:val="22"/>
        </w:rPr>
        <w:t>o</w:t>
      </w:r>
      <w:r w:rsidRPr="00F16DC4">
        <w:rPr>
          <w:rFonts w:ascii="Calibri" w:hAnsi="Calibri" w:cs="Calibri"/>
          <w:sz w:val="22"/>
          <w:szCs w:val="22"/>
        </w:rPr>
        <w:t xml:space="preserve"> aktualne zaświadczenie o wpisie do ewidencji działalności gospodarczej, wystawionego nie wcześniej niż 6 miesięcy przed  upływem składania ofert cenowych -w pos</w:t>
      </w:r>
      <w:r w:rsidRPr="00F16DC4">
        <w:rPr>
          <w:rFonts w:ascii="Calibri" w:hAnsi="Calibri" w:cs="Calibri"/>
          <w:sz w:val="22"/>
          <w:szCs w:val="22"/>
        </w:rPr>
        <w:t>taci oryginału lub kserokopia poświadczonej za zgodność  z oryginałem przez osobą uprawnioną do podpisywania  ofert.</w:t>
      </w:r>
    </w:p>
    <w:p w14:paraId="2057D20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</w:t>
      </w:r>
    </w:p>
    <w:p w14:paraId="64206A5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Załączniki :</w:t>
      </w:r>
    </w:p>
    <w:p w14:paraId="4A9CA715" w14:textId="77777777" w:rsidR="008841C2" w:rsidRPr="00F16DC4" w:rsidRDefault="0043705D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Formularz cenowy -załącznik nr 2A do 2H,</w:t>
      </w:r>
    </w:p>
    <w:p w14:paraId="76C2A6CB" w14:textId="77777777" w:rsidR="008841C2" w:rsidRPr="00F16DC4" w:rsidRDefault="0043705D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Formularz ofertowy -załącznik nr  1,</w:t>
      </w:r>
    </w:p>
    <w:p w14:paraId="2485B59B" w14:textId="77777777" w:rsidR="008841C2" w:rsidRPr="00F16DC4" w:rsidRDefault="0043705D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Oświadczenie Wykonawcy -załączni</w:t>
      </w:r>
      <w:r w:rsidRPr="00F16DC4">
        <w:rPr>
          <w:rFonts w:ascii="Calibri" w:hAnsi="Calibri" w:cs="Calibri"/>
          <w:sz w:val="22"/>
          <w:szCs w:val="22"/>
        </w:rPr>
        <w:t>k nr 3,</w:t>
      </w:r>
    </w:p>
    <w:p w14:paraId="3894B887" w14:textId="77777777" w:rsidR="008841C2" w:rsidRPr="00F16DC4" w:rsidRDefault="0043705D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Wzór umowy -załącznik 7,</w:t>
      </w:r>
    </w:p>
    <w:p w14:paraId="3C77D5E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5     Informacja RODO-załącznik nr 4,</w:t>
      </w:r>
    </w:p>
    <w:p w14:paraId="5C54F37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6.   Oświadczenie RODO-załącznik nr 5,</w:t>
      </w:r>
    </w:p>
    <w:p w14:paraId="420D67E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7.   Oświadczenie o grupie kapitałowej -załącznik nr 6</w:t>
      </w:r>
    </w:p>
    <w:p w14:paraId="17573DC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8E95AE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p w14:paraId="7B51FDF3" w14:textId="771AC431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</w:t>
      </w: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 xml:space="preserve">        Zatwierdził :</w:t>
      </w:r>
    </w:p>
    <w:p w14:paraId="13885AE7" w14:textId="58E574A0" w:rsidR="008841C2" w:rsidRPr="00F16DC4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113FAB3" w14:textId="4CE96E4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>Dyrektor Domu Pomocy Społecznej w Nielestnie</w:t>
      </w:r>
    </w:p>
    <w:p w14:paraId="26859A5E" w14:textId="79C47AF1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    </w:t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="00F132A0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 xml:space="preserve">  /-/             Justyna Bilińska</w:t>
      </w:r>
    </w:p>
    <w:p w14:paraId="6E7FCD0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14:paraId="37E89CC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</w:t>
      </w:r>
    </w:p>
    <w:p w14:paraId="71D3F44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B4F548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1E4FC0D" w14:textId="77777777" w:rsidR="00F132A0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6A80F9E" w14:textId="77777777" w:rsidR="00F132A0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D1BF97D" w14:textId="77777777" w:rsidR="00F132A0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5977901" w14:textId="77777777" w:rsidR="00F132A0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C6F794C" w14:textId="77777777" w:rsidR="00F132A0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D69DDDC" w14:textId="6C2CC60E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 xml:space="preserve"> Znak </w:t>
      </w:r>
      <w:proofErr w:type="spellStart"/>
      <w:r w:rsidRPr="00F16DC4">
        <w:rPr>
          <w:rFonts w:ascii="Calibri" w:hAnsi="Calibri" w:cs="Calibri"/>
          <w:sz w:val="22"/>
          <w:szCs w:val="22"/>
        </w:rPr>
        <w:t>spr</w:t>
      </w:r>
      <w:proofErr w:type="spellEnd"/>
      <w:r w:rsidRPr="00F16DC4">
        <w:rPr>
          <w:rFonts w:ascii="Calibri" w:hAnsi="Calibri" w:cs="Calibri"/>
          <w:sz w:val="22"/>
          <w:szCs w:val="22"/>
        </w:rPr>
        <w:t xml:space="preserve"> :ZP/ZO/</w:t>
      </w:r>
      <w:r w:rsidR="00F132A0">
        <w:rPr>
          <w:rFonts w:ascii="Calibri" w:hAnsi="Calibri" w:cs="Calibri"/>
          <w:sz w:val="22"/>
          <w:szCs w:val="22"/>
        </w:rPr>
        <w:t>13</w:t>
      </w:r>
      <w:r w:rsidRPr="00F16DC4">
        <w:rPr>
          <w:rFonts w:ascii="Calibri" w:hAnsi="Calibri" w:cs="Calibri"/>
          <w:sz w:val="22"/>
          <w:szCs w:val="22"/>
        </w:rPr>
        <w:t>/2021r.</w:t>
      </w:r>
    </w:p>
    <w:p w14:paraId="41712AA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D7DE11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Załącznik nr 1</w:t>
      </w:r>
    </w:p>
    <w:p w14:paraId="513137C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836846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</w:p>
    <w:p w14:paraId="0E81F72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Nazwa   Wykonawcy : ............................................................</w:t>
      </w:r>
    </w:p>
    <w:p w14:paraId="2AF257B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Adres : </w:t>
      </w:r>
      <w:r w:rsidRPr="00F16DC4"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E1B360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Tel./Fax : ..................................................................................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</w:t>
      </w:r>
    </w:p>
    <w:p w14:paraId="64F4C01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Email : ......................................................................................</w:t>
      </w:r>
    </w:p>
    <w:p w14:paraId="1C7A6E3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FE282A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FBC131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</w:t>
      </w:r>
    </w:p>
    <w:p w14:paraId="7D3651C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ECC82B" w14:textId="77777777" w:rsidR="008841C2" w:rsidRPr="00F16DC4" w:rsidRDefault="0043705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FORMULARZ   OFERTOWY</w:t>
      </w:r>
    </w:p>
    <w:p w14:paraId="41C7D0F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9A9830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</w:t>
      </w:r>
    </w:p>
    <w:p w14:paraId="67148CD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Składam/y ofertę zgodnie z wymogami  opisem zawartym w formularzu zapytania cenowego.</w:t>
      </w:r>
    </w:p>
    <w:p w14:paraId="1A6B0FA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8438E4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</w:t>
      </w:r>
      <w:r w:rsidRPr="00F16DC4">
        <w:rPr>
          <w:rFonts w:ascii="Calibri" w:hAnsi="Calibri" w:cs="Calibri"/>
          <w:sz w:val="22"/>
          <w:szCs w:val="22"/>
        </w:rPr>
        <w:t>a oferty w zakresie : Zadania nr 1-produkty zwierzęce mięso i produkty mięsne -załącznik nr 2A</w:t>
      </w:r>
    </w:p>
    <w:p w14:paraId="72B6C84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Łącznie wartość brutto </w:t>
      </w:r>
      <w:r w:rsidRPr="00F16DC4">
        <w:rPr>
          <w:rFonts w:ascii="Calibri" w:hAnsi="Calibri" w:cs="Calibri"/>
          <w:sz w:val="22"/>
          <w:szCs w:val="22"/>
        </w:rPr>
        <w:t>:.................................................................................................................. zł</w:t>
      </w:r>
    </w:p>
    <w:p w14:paraId="692E67B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44DD78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:..........................................................................................................zł )</w:t>
      </w:r>
    </w:p>
    <w:p w14:paraId="2952668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933447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oferty w zakresie : Zadania 2- różne produkty  spożywcze załącznik -nr 2B</w:t>
      </w:r>
    </w:p>
    <w:p w14:paraId="1ED7899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Łącznie wartość brutto : …..............................................................................................................zł</w:t>
      </w:r>
    </w:p>
    <w:p w14:paraId="4DC71ED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AF6A03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 wartość brutto : …........</w:t>
      </w:r>
      <w:r w:rsidRPr="00F16DC4">
        <w:rPr>
          <w:rFonts w:ascii="Calibri" w:hAnsi="Calibri" w:cs="Calibri"/>
          <w:sz w:val="22"/>
          <w:szCs w:val="22"/>
        </w:rPr>
        <w:t>..........................................................................................zł )</w:t>
      </w:r>
    </w:p>
    <w:p w14:paraId="126CC80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24285F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oferty w zakresie : Zadanie 3- Nabiał i Produkty mleczarskie -załącznik 2C</w:t>
      </w:r>
    </w:p>
    <w:p w14:paraId="7D1B25C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Łączna wartość brutto : ….......................................................</w:t>
      </w:r>
      <w:r w:rsidRPr="00F16DC4">
        <w:rPr>
          <w:rFonts w:ascii="Calibri" w:hAnsi="Calibri" w:cs="Calibri"/>
          <w:sz w:val="22"/>
          <w:szCs w:val="22"/>
        </w:rPr>
        <w:t>.......................................................zł</w:t>
      </w:r>
    </w:p>
    <w:p w14:paraId="15845E3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21F3CA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…...................................................................................................zł )</w:t>
      </w:r>
    </w:p>
    <w:p w14:paraId="5365750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47828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oferty w zakresie : Zadanie 4-Owoce i warzywa i produkty pod</w:t>
      </w:r>
      <w:r w:rsidRPr="00F16DC4">
        <w:rPr>
          <w:rFonts w:ascii="Calibri" w:hAnsi="Calibri" w:cs="Calibri"/>
          <w:sz w:val="22"/>
          <w:szCs w:val="22"/>
        </w:rPr>
        <w:t>obne załącznik -nr 2D</w:t>
      </w:r>
    </w:p>
    <w:p w14:paraId="30667D7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Łączna wartość brutto : </w:t>
      </w:r>
      <w:r w:rsidRPr="00F16DC4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…..............................................................................................................zł</w:t>
      </w:r>
    </w:p>
    <w:p w14:paraId="66E7CF3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60639E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…......................................................................................................zł)</w:t>
      </w:r>
    </w:p>
    <w:p w14:paraId="17E8AF4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4993ED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</w:t>
      </w:r>
      <w:r w:rsidRPr="00F16DC4">
        <w:rPr>
          <w:rFonts w:ascii="Calibri" w:hAnsi="Calibri" w:cs="Calibri"/>
          <w:sz w:val="22"/>
          <w:szCs w:val="22"/>
        </w:rPr>
        <w:t>erty w zakresie : Zadania 5-Ryby mrożone przetworzone  konserwowane i produktu mrożone oraz owoce i warzywa mrożone -załącznik nr 2E</w:t>
      </w:r>
    </w:p>
    <w:p w14:paraId="160D78B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Łączna wartość brutto : …..................................................................................................</w:t>
      </w:r>
      <w:r w:rsidRPr="00F16DC4">
        <w:rPr>
          <w:rFonts w:ascii="Calibri" w:hAnsi="Calibri" w:cs="Calibri"/>
          <w:sz w:val="22"/>
          <w:szCs w:val="22"/>
        </w:rPr>
        <w:t>..........zł</w:t>
      </w:r>
    </w:p>
    <w:p w14:paraId="1DDD6C9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29C6BD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….....................................................................................................zł)</w:t>
      </w:r>
    </w:p>
    <w:p w14:paraId="55E323A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5DA944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oferty w zakresie : Zadanie 6-Naturalna woda źródlana w pojemnikach 18,9 litra załącznik nr 2F</w:t>
      </w:r>
    </w:p>
    <w:p w14:paraId="2D76675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Łącznie w</w:t>
      </w:r>
      <w:r w:rsidRPr="00F16DC4">
        <w:rPr>
          <w:rFonts w:ascii="Calibri" w:hAnsi="Calibri" w:cs="Calibri"/>
          <w:sz w:val="22"/>
          <w:szCs w:val="22"/>
        </w:rPr>
        <w:t>artość brutto : …............................................................................................................zł</w:t>
      </w:r>
    </w:p>
    <w:p w14:paraId="32684E4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68EC39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…..................................................................................................zł</w:t>
      </w:r>
      <w:r w:rsidRPr="00F16DC4">
        <w:rPr>
          <w:rFonts w:ascii="Calibri" w:hAnsi="Calibri" w:cs="Calibri"/>
          <w:sz w:val="22"/>
          <w:szCs w:val="22"/>
        </w:rPr>
        <w:t>)</w:t>
      </w:r>
    </w:p>
    <w:p w14:paraId="0DF1751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26681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Cena oferty w zakresie : Zadanie nr 7 -Jaja konsumpcyjne -załącznik nr 2G</w:t>
      </w:r>
    </w:p>
    <w:p w14:paraId="73735D8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Łączna wartość brutto : …..............................................................................................................zł</w:t>
      </w:r>
    </w:p>
    <w:p w14:paraId="2BD78F2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9AF7C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</w:t>
      </w:r>
      <w:r w:rsidRPr="00F16DC4">
        <w:rPr>
          <w:rFonts w:ascii="Calibri" w:hAnsi="Calibri" w:cs="Calibri"/>
          <w:sz w:val="22"/>
          <w:szCs w:val="22"/>
        </w:rPr>
        <w:t>........................................................................................zł)</w:t>
      </w:r>
    </w:p>
    <w:p w14:paraId="5F203A6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26D423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>Cena oferty w zakresie : Zadania 8-Pieczywo świeże wyroby piekarskie i ciastkarskie -załącznik nr 2H</w:t>
      </w:r>
    </w:p>
    <w:p w14:paraId="6492AFD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Łączna wartość brutto : ….....................................</w:t>
      </w:r>
      <w:r w:rsidRPr="00F16DC4">
        <w:rPr>
          <w:rFonts w:ascii="Calibri" w:hAnsi="Calibri" w:cs="Calibri"/>
          <w:sz w:val="22"/>
          <w:szCs w:val="22"/>
        </w:rPr>
        <w:t>..........................................................................zł</w:t>
      </w:r>
    </w:p>
    <w:p w14:paraId="6A70C63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70F02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(Słownie wartość brutto : …......................................................................................................zł)</w:t>
      </w:r>
    </w:p>
    <w:p w14:paraId="1EBA6057" w14:textId="0BF20FBC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Oświadczamy, że cały zakres objęty przedmi</w:t>
      </w:r>
      <w:r w:rsidRPr="00F16DC4">
        <w:rPr>
          <w:rFonts w:ascii="Calibri" w:hAnsi="Calibri" w:cs="Calibri"/>
          <w:sz w:val="22"/>
          <w:szCs w:val="22"/>
        </w:rPr>
        <w:t xml:space="preserve">otem zamówienia wykonamy w terminie </w:t>
      </w:r>
      <w:r w:rsidR="00F132A0">
        <w:rPr>
          <w:rFonts w:ascii="Calibri" w:hAnsi="Calibri" w:cs="Calibri"/>
          <w:sz w:val="22"/>
          <w:szCs w:val="22"/>
        </w:rPr>
        <w:t>01</w:t>
      </w:r>
      <w:r w:rsidRPr="00F16DC4">
        <w:rPr>
          <w:rFonts w:ascii="Calibri" w:hAnsi="Calibri" w:cs="Calibri"/>
          <w:sz w:val="22"/>
          <w:szCs w:val="22"/>
        </w:rPr>
        <w:t>.01.202</w:t>
      </w:r>
      <w:r w:rsidR="00F132A0">
        <w:rPr>
          <w:rFonts w:ascii="Calibri" w:hAnsi="Calibri" w:cs="Calibri"/>
          <w:sz w:val="22"/>
          <w:szCs w:val="22"/>
        </w:rPr>
        <w:t>2</w:t>
      </w:r>
      <w:r w:rsidRPr="00F16DC4">
        <w:rPr>
          <w:rFonts w:ascii="Calibri" w:hAnsi="Calibri" w:cs="Calibri"/>
          <w:sz w:val="22"/>
          <w:szCs w:val="22"/>
        </w:rPr>
        <w:t>r. Do 31.12.202</w:t>
      </w:r>
      <w:r w:rsidR="00F132A0">
        <w:rPr>
          <w:rFonts w:ascii="Calibri" w:hAnsi="Calibri" w:cs="Calibri"/>
          <w:sz w:val="22"/>
          <w:szCs w:val="22"/>
        </w:rPr>
        <w:t>2</w:t>
      </w:r>
      <w:r w:rsidRPr="00F16DC4">
        <w:rPr>
          <w:rFonts w:ascii="Calibri" w:hAnsi="Calibri" w:cs="Calibri"/>
          <w:sz w:val="22"/>
          <w:szCs w:val="22"/>
        </w:rPr>
        <w:t>r.</w:t>
      </w:r>
    </w:p>
    <w:p w14:paraId="6F0E9E5A" w14:textId="0EFDBA0F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Oświadczam</w:t>
      </w:r>
      <w:r w:rsidRPr="00F16DC4">
        <w:rPr>
          <w:rFonts w:ascii="Calibri" w:hAnsi="Calibri" w:cs="Calibri"/>
          <w:sz w:val="22"/>
          <w:szCs w:val="22"/>
        </w:rPr>
        <w:t xml:space="preserve"> , że zapoznałem się z treścią w tym z projektem umowy, opisem przedmiotu zamówienia </w:t>
      </w:r>
      <w:r w:rsidRPr="00F16DC4">
        <w:rPr>
          <w:rFonts w:ascii="Calibri" w:hAnsi="Calibri" w:cs="Calibri"/>
          <w:sz w:val="22"/>
          <w:szCs w:val="22"/>
        </w:rPr>
        <w:t>i akceptujemy bez zastrzeżeń i ograniczeń .</w:t>
      </w:r>
    </w:p>
    <w:p w14:paraId="1EDDDE1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Uzyskałem konieczne informacje do przygotowa</w:t>
      </w:r>
      <w:r w:rsidRPr="00F16DC4">
        <w:rPr>
          <w:rFonts w:ascii="Calibri" w:hAnsi="Calibri" w:cs="Calibri"/>
          <w:sz w:val="22"/>
          <w:szCs w:val="22"/>
        </w:rPr>
        <w:t>nia oferty .</w:t>
      </w:r>
    </w:p>
    <w:p w14:paraId="409E6B9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3. Udzielenie okresu gwarancji zgodnie z treścią zapytania ofertowego.</w:t>
      </w:r>
    </w:p>
    <w:p w14:paraId="1891E85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4.Zadeklarowana cena zawiera podatek VAT w należnej stawce i stanowi wynagrodzenia ryczałtowe .</w:t>
      </w:r>
    </w:p>
    <w:p w14:paraId="308AB70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5. Oświadczamy że przyjmujemy 30 dniowy termin płatności faktury, licząc od </w:t>
      </w:r>
      <w:r w:rsidRPr="00F16DC4">
        <w:rPr>
          <w:rFonts w:ascii="Calibri" w:hAnsi="Calibri" w:cs="Calibri"/>
          <w:sz w:val="22"/>
          <w:szCs w:val="22"/>
        </w:rPr>
        <w:t>daty jej otrzymania przez Zamawiającego.</w:t>
      </w:r>
    </w:p>
    <w:p w14:paraId="549B8F0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ECC094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8D49B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B52497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EDA80A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…............., dnia ….....                        </w:t>
      </w:r>
      <w:r w:rsidRPr="00F16DC4"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1F874A2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( czytelny podpis osoby zgodnie z zaświadczeniem</w:t>
      </w:r>
    </w:p>
    <w:p w14:paraId="2433D9B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o wpisie do ewidencji działalności gospodarczej</w:t>
      </w:r>
    </w:p>
    <w:p w14:paraId="7434E3E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lub imienna pieczątka )</w:t>
      </w:r>
    </w:p>
    <w:p w14:paraId="2C17F04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D68D7A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A2562E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74F235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20B6CA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B54881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4F63F2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5E2E41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C54FD2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37FAC5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404294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EB14DA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2FDFCD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D92B2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A5964B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279896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B986AB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141C5F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354816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F4284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B8FA0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5E175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B27B9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93C038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E61452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4A7294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BE7A4D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0ACC03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E563F9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DD16BC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1F947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48F92C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FE34A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D36E77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  <w:t xml:space="preserve"> Załącznik Nr 3</w:t>
      </w:r>
    </w:p>
    <w:p w14:paraId="6E5BE48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65A12E3" w14:textId="5D395F0C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</w:t>
      </w:r>
      <w:r w:rsidRPr="00F16DC4">
        <w:rPr>
          <w:rFonts w:ascii="Calibri" w:hAnsi="Calibri" w:cs="Calibri"/>
          <w:sz w:val="22"/>
          <w:szCs w:val="22"/>
        </w:rPr>
        <w:t>Znak sprawy  ZP/ZO/</w:t>
      </w:r>
      <w:r w:rsidR="00F132A0">
        <w:rPr>
          <w:rFonts w:ascii="Calibri" w:hAnsi="Calibri" w:cs="Calibri"/>
          <w:sz w:val="22"/>
          <w:szCs w:val="22"/>
        </w:rPr>
        <w:t>13</w:t>
      </w:r>
      <w:r w:rsidRPr="00F16DC4">
        <w:rPr>
          <w:rFonts w:ascii="Calibri" w:hAnsi="Calibri" w:cs="Calibri"/>
          <w:sz w:val="22"/>
          <w:szCs w:val="22"/>
        </w:rPr>
        <w:t>/2021r.</w:t>
      </w:r>
    </w:p>
    <w:p w14:paraId="5893693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A37C87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911FEC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68F79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EDF0C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p w14:paraId="363BF01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</w:p>
    <w:p w14:paraId="3476B0B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866612E" w14:textId="77777777" w:rsidR="008841C2" w:rsidRPr="00F16DC4" w:rsidRDefault="0043705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Oświadczenie Wykonawcy</w:t>
      </w:r>
    </w:p>
    <w:p w14:paraId="1AAAEF7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</w:t>
      </w:r>
    </w:p>
    <w:p w14:paraId="2AB256B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6B58F3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E42DCB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619F56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CE84E9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NAZWA WYKONAWCY :</w:t>
      </w:r>
    </w:p>
    <w:p w14:paraId="571C503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(  </w:t>
      </w:r>
      <w:r w:rsidRPr="00F16DC4">
        <w:rPr>
          <w:rFonts w:ascii="Calibri" w:hAnsi="Calibri" w:cs="Calibri"/>
          <w:sz w:val="22"/>
          <w:szCs w:val="22"/>
        </w:rPr>
        <w:t>pieczątka )</w:t>
      </w:r>
    </w:p>
    <w:p w14:paraId="743E723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AB0D48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CD6984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F9C0BE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0821E7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D6E0B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077BC8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C87432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Przystępując do postępowania prowadzonym w trybie zapytania ofertowego   na udzielenie zamówienia publicznego </w:t>
      </w:r>
      <w:proofErr w:type="spellStart"/>
      <w:r w:rsidRPr="00F16DC4">
        <w:rPr>
          <w:rFonts w:ascii="Calibri" w:hAnsi="Calibri" w:cs="Calibri"/>
          <w:sz w:val="22"/>
          <w:szCs w:val="22"/>
        </w:rPr>
        <w:t>pn</w:t>
      </w:r>
      <w:proofErr w:type="spellEnd"/>
      <w:r w:rsidRPr="00F16DC4">
        <w:rPr>
          <w:rFonts w:ascii="Calibri" w:hAnsi="Calibri" w:cs="Calibri"/>
          <w:sz w:val="22"/>
          <w:szCs w:val="22"/>
        </w:rPr>
        <w:t>:</w:t>
      </w:r>
    </w:p>
    <w:p w14:paraId="3C291CE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04652B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4E056F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D759181" w14:textId="77777777" w:rsidR="008841C2" w:rsidRPr="00F16DC4" w:rsidRDefault="0043705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„Sukcesywna dostawa na artykułów spożywczy do Domu Pomocy Społecznej w Nielestnie”</w:t>
      </w:r>
    </w:p>
    <w:p w14:paraId="025BF63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D01EC4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Niniejszym oświadczam, że </w:t>
      </w:r>
      <w:r w:rsidRPr="00F16DC4">
        <w:rPr>
          <w:rFonts w:ascii="Calibri" w:hAnsi="Calibri" w:cs="Calibri"/>
          <w:sz w:val="22"/>
          <w:szCs w:val="22"/>
        </w:rPr>
        <w:t>spełniłem warunki określone w zapytaniu ofertowym dotyczące :</w:t>
      </w:r>
    </w:p>
    <w:p w14:paraId="6DD25E7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A8024E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11461A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1. posiadania  uprawnień do wykonywania  określonej  działalności  lub czynności, jeżeli  przepisy prawa nakładają obowiązek ich posiadania ;</w:t>
      </w:r>
    </w:p>
    <w:p w14:paraId="65F2EBD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2. posiadania wiedzy i doświadczenie  dysponowania</w:t>
      </w:r>
      <w:r w:rsidRPr="00F16DC4">
        <w:rPr>
          <w:rFonts w:ascii="Calibri" w:hAnsi="Calibri" w:cs="Calibri"/>
          <w:sz w:val="22"/>
          <w:szCs w:val="22"/>
        </w:rPr>
        <w:t xml:space="preserve"> odpowiednim potencjałem technicznym oraz osobami do wykonania zamówienia;</w:t>
      </w:r>
    </w:p>
    <w:p w14:paraId="334E0BA4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4. znajdujemy się w sytuacji ekonomicznej i finansowej zapewniającej wykonanie zamówienia.</w:t>
      </w:r>
    </w:p>
    <w:p w14:paraId="5421746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27CA8B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60EE3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89E776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256E38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…...........</w:t>
      </w:r>
      <w:r w:rsidRPr="00F16DC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63DF0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(miejscowość  ,data i podpis Wykonawcy</w:t>
      </w:r>
    </w:p>
    <w:p w14:paraId="1470DF3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lub osoby uprawnionej</w:t>
      </w:r>
      <w:r w:rsidRPr="00F16DC4">
        <w:rPr>
          <w:rFonts w:ascii="Calibri" w:hAnsi="Calibri" w:cs="Calibri"/>
          <w:sz w:val="22"/>
          <w:szCs w:val="22"/>
        </w:rPr>
        <w:t xml:space="preserve"> do reprezentowania)</w:t>
      </w:r>
    </w:p>
    <w:p w14:paraId="49305DF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F91481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38743C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740876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1967CC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53D2D9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70AD12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0669B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2131D5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59C74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  <w:t>Załącznik Nr 4</w:t>
      </w:r>
    </w:p>
    <w:p w14:paraId="493E065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B862FD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E7369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225D15C" w14:textId="02D504C5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Znak </w:t>
      </w:r>
      <w:proofErr w:type="spellStart"/>
      <w:r w:rsidRPr="00F16DC4">
        <w:rPr>
          <w:rFonts w:ascii="Calibri" w:hAnsi="Calibri" w:cs="Calibri"/>
          <w:sz w:val="22"/>
          <w:szCs w:val="22"/>
        </w:rPr>
        <w:t>spr</w:t>
      </w:r>
      <w:proofErr w:type="spellEnd"/>
      <w:r w:rsidRPr="00F16DC4">
        <w:rPr>
          <w:rFonts w:ascii="Calibri" w:hAnsi="Calibri" w:cs="Calibri"/>
          <w:sz w:val="22"/>
          <w:szCs w:val="22"/>
        </w:rPr>
        <w:t>. ZP/ZO/</w:t>
      </w:r>
      <w:r w:rsidR="00F132A0">
        <w:rPr>
          <w:rFonts w:ascii="Calibri" w:hAnsi="Calibri" w:cs="Calibri"/>
          <w:sz w:val="22"/>
          <w:szCs w:val="22"/>
        </w:rPr>
        <w:t>13</w:t>
      </w:r>
      <w:r w:rsidRPr="00F16DC4">
        <w:rPr>
          <w:rFonts w:ascii="Calibri" w:hAnsi="Calibri" w:cs="Calibri"/>
          <w:sz w:val="22"/>
          <w:szCs w:val="22"/>
        </w:rPr>
        <w:t>/2021r.</w:t>
      </w:r>
    </w:p>
    <w:p w14:paraId="5FDDB17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6ED92B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322860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E7D2EB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Obowiązek informacyjny z art. 13 RODO w przypadku zbierania </w:t>
      </w:r>
      <w:r w:rsidRPr="00F16DC4">
        <w:rPr>
          <w:rFonts w:ascii="Calibri" w:hAnsi="Calibri" w:cs="Calibri"/>
          <w:sz w:val="22"/>
          <w:szCs w:val="22"/>
        </w:rPr>
        <w:t>danych osobowych bezpośrednio od osoby fizycznej ,której dane dotyczą ,w celu związania z postepowaniem o udzielenie zamówienia publicznego.</w:t>
      </w:r>
    </w:p>
    <w:p w14:paraId="7376BAE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CEE5E7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FAA7D4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93FCC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Wprowadzenie</w:t>
      </w:r>
    </w:p>
    <w:p w14:paraId="7A555A2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70474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Zaproponowane zapisy klauzuli informacyjnej uwzględniana regulacje zawarte w art.13 rozporządzenia</w:t>
      </w:r>
      <w:r w:rsidRPr="00F16DC4">
        <w:rPr>
          <w:rFonts w:ascii="Calibri" w:hAnsi="Calibri" w:cs="Calibri"/>
          <w:sz w:val="22"/>
          <w:szCs w:val="22"/>
        </w:rPr>
        <w:t xml:space="preserve"> RODO1), którego przepisy bezpośrednio obowiązują we wszystkich państwach członkowskich UE z dnia 25 maja 2018r. oaz mają odpowiednie zastosowanie na gruncie Prawa zamówień publicznych.</w:t>
      </w:r>
    </w:p>
    <w:p w14:paraId="696C83EE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Wyjaśnić w tym miejscu należy że w zamówieniach publicznych administra</w:t>
      </w:r>
      <w:r w:rsidRPr="00F16DC4">
        <w:rPr>
          <w:rFonts w:ascii="Calibri" w:hAnsi="Calibri" w:cs="Calibri"/>
          <w:sz w:val="22"/>
          <w:szCs w:val="22"/>
        </w:rPr>
        <w:t>torem danych osobowych obowiązanym do spełnienia obowiązku informacyjnego z art.13 RODO będzie w szczególności :</w:t>
      </w:r>
    </w:p>
    <w:p w14:paraId="030E2053" w14:textId="77777777" w:rsidR="008841C2" w:rsidRPr="00F16DC4" w:rsidRDefault="0043705D">
      <w:pPr>
        <w:pStyle w:val="Standard"/>
        <w:numPr>
          <w:ilvl w:val="0"/>
          <w:numId w:val="12"/>
        </w:numPr>
        <w:jc w:val="both"/>
      </w:pPr>
      <w:r w:rsidRPr="00F16DC4">
        <w:rPr>
          <w:rFonts w:ascii="Calibri" w:hAnsi="Calibri" w:cs="Calibri"/>
          <w:sz w:val="22"/>
          <w:szCs w:val="22"/>
        </w:rPr>
        <w:t>Zamawiający</w:t>
      </w:r>
      <w:r w:rsidRPr="00F16DC4">
        <w:rPr>
          <w:rFonts w:ascii="Calibri" w:hAnsi="Calibri" w:cs="Calibri"/>
          <w:sz w:val="22"/>
          <w:szCs w:val="22"/>
        </w:rPr>
        <w:t>-względem osób fizycznych, od których dane osobowe bezpośrednio pozyskał dotyczy to w szczególności :</w:t>
      </w:r>
    </w:p>
    <w:p w14:paraId="4FFAC1FB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Wykonawcy będącego osobą fizyc</w:t>
      </w:r>
      <w:r w:rsidRPr="00F16DC4">
        <w:rPr>
          <w:rFonts w:ascii="Calibri" w:hAnsi="Calibri" w:cs="Calibri"/>
          <w:sz w:val="22"/>
          <w:szCs w:val="22"/>
        </w:rPr>
        <w:t>zną,</w:t>
      </w:r>
    </w:p>
    <w:p w14:paraId="61F08C02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Wykonawcy będącego osobą fizyczną, prowadząca jednoosobową działalność gospodarczą,</w:t>
      </w:r>
    </w:p>
    <w:p w14:paraId="643800B1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pełnomocnika Wykonawcy będącego osobą fizyczną (np. Dane osobowe zamieszczone w pełnomocnictwie),</w:t>
      </w:r>
    </w:p>
    <w:p w14:paraId="537F6994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członka organu zarządzającego Wykonawcy, będącego osobą </w:t>
      </w:r>
      <w:r w:rsidRPr="00F16DC4">
        <w:rPr>
          <w:rFonts w:ascii="Calibri" w:hAnsi="Calibri" w:cs="Calibri"/>
          <w:sz w:val="22"/>
          <w:szCs w:val="22"/>
        </w:rPr>
        <w:t>fizyczną (np. dane osobowe zamieszczone w informacji z KRK),</w:t>
      </w:r>
    </w:p>
    <w:p w14:paraId="5A024674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osoby fizycznej skierowanej do przygotowania i przeprowadzenia postępowania o udzielenie zamówienia publicznego ;</w:t>
      </w:r>
    </w:p>
    <w:p w14:paraId="2455BB5D" w14:textId="77777777" w:rsidR="008841C2" w:rsidRPr="00F16DC4" w:rsidRDefault="0043705D">
      <w:pPr>
        <w:pStyle w:val="Standard"/>
        <w:numPr>
          <w:ilvl w:val="0"/>
          <w:numId w:val="12"/>
        </w:numPr>
        <w:jc w:val="both"/>
      </w:pPr>
      <w:r w:rsidRPr="00F16DC4">
        <w:rPr>
          <w:rFonts w:ascii="Calibri" w:hAnsi="Calibri" w:cs="Calibri"/>
          <w:sz w:val="22"/>
          <w:szCs w:val="22"/>
        </w:rPr>
        <w:t xml:space="preserve">Wykonawca – </w:t>
      </w:r>
      <w:r w:rsidRPr="00F16DC4">
        <w:rPr>
          <w:rFonts w:ascii="Calibri" w:hAnsi="Calibri" w:cs="Calibri"/>
          <w:sz w:val="22"/>
          <w:szCs w:val="22"/>
        </w:rPr>
        <w:t>względem osób fizycznych ,od których dane osobowe bezpośrednio pozysk</w:t>
      </w:r>
      <w:r w:rsidRPr="00F16DC4">
        <w:rPr>
          <w:rFonts w:ascii="Calibri" w:hAnsi="Calibri" w:cs="Calibri"/>
          <w:sz w:val="22"/>
          <w:szCs w:val="22"/>
        </w:rPr>
        <w:t>ał.</w:t>
      </w:r>
    </w:p>
    <w:p w14:paraId="0801B5DB" w14:textId="77777777" w:rsidR="008841C2" w:rsidRPr="00F16DC4" w:rsidRDefault="0043705D">
      <w:pPr>
        <w:pStyle w:val="Standard"/>
        <w:numPr>
          <w:ilvl w:val="0"/>
          <w:numId w:val="12"/>
        </w:numPr>
        <w:jc w:val="both"/>
      </w:pPr>
      <w:r w:rsidRPr="00F16DC4">
        <w:rPr>
          <w:rFonts w:ascii="Calibri" w:hAnsi="Calibri" w:cs="Calibri"/>
          <w:sz w:val="22"/>
          <w:szCs w:val="22"/>
        </w:rPr>
        <w:t xml:space="preserve">Dotyczy </w:t>
      </w:r>
      <w:r w:rsidRPr="00F16DC4">
        <w:rPr>
          <w:rFonts w:ascii="Calibri" w:hAnsi="Calibri" w:cs="Calibri"/>
          <w:sz w:val="22"/>
          <w:szCs w:val="22"/>
        </w:rPr>
        <w:t>to w szczególności :</w:t>
      </w:r>
    </w:p>
    <w:p w14:paraId="44AA4895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osoby fizycznej skierowanej do realizacji zamówienia ;</w:t>
      </w:r>
    </w:p>
    <w:p w14:paraId="53AF548B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podwykonawcy/podmiotu trzeciego będącego osobą fizyczną ,</w:t>
      </w:r>
    </w:p>
    <w:p w14:paraId="084B3F3A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podwykonawcy/podmiotu trzeciego będącego osobą fizyczną, prowadząca jednoosobową działalność gospodarczą,</w:t>
      </w:r>
    </w:p>
    <w:p w14:paraId="49C548AB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pełn</w:t>
      </w:r>
      <w:r w:rsidRPr="00F16DC4">
        <w:rPr>
          <w:rFonts w:ascii="Calibri" w:hAnsi="Calibri" w:cs="Calibri"/>
          <w:sz w:val="22"/>
          <w:szCs w:val="22"/>
        </w:rPr>
        <w:t>omocnika podwykonawcy/podmiotu trzeciego będącego osobą fizyczną (</w:t>
      </w:r>
      <w:proofErr w:type="spellStart"/>
      <w:r w:rsidRPr="00F16DC4">
        <w:rPr>
          <w:rFonts w:ascii="Calibri" w:hAnsi="Calibri" w:cs="Calibri"/>
          <w:sz w:val="22"/>
          <w:szCs w:val="22"/>
        </w:rPr>
        <w:t>np</w:t>
      </w:r>
      <w:proofErr w:type="spellEnd"/>
      <w:r w:rsidRPr="00F16DC4">
        <w:rPr>
          <w:rFonts w:ascii="Calibri" w:hAnsi="Calibri" w:cs="Calibri"/>
          <w:sz w:val="22"/>
          <w:szCs w:val="22"/>
        </w:rPr>
        <w:t xml:space="preserve"> dane osobowe zamieszcza w pełnomocnictwie ),</w:t>
      </w:r>
    </w:p>
    <w:p w14:paraId="3081B598" w14:textId="77777777" w:rsidR="008841C2" w:rsidRPr="00F16DC4" w:rsidRDefault="0043705D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członka organu zarządzającego podwykonawcy /podmiotu trzeciego, będącego osobą fizyczną (np. Dane osobowe zamieszczone w informacji z KRK);</w:t>
      </w:r>
    </w:p>
    <w:p w14:paraId="7B204A27" w14:textId="77777777" w:rsidR="008841C2" w:rsidRPr="00F16DC4" w:rsidRDefault="0043705D">
      <w:pPr>
        <w:pStyle w:val="Standard"/>
        <w:numPr>
          <w:ilvl w:val="0"/>
          <w:numId w:val="12"/>
        </w:numPr>
        <w:jc w:val="both"/>
      </w:pPr>
      <w:r w:rsidRPr="00F16DC4">
        <w:rPr>
          <w:rFonts w:ascii="Calibri" w:hAnsi="Calibri" w:cs="Calibri"/>
          <w:sz w:val="22"/>
          <w:szCs w:val="22"/>
        </w:rPr>
        <w:t>Po</w:t>
      </w:r>
      <w:r w:rsidRPr="00F16DC4">
        <w:rPr>
          <w:rFonts w:ascii="Calibri" w:hAnsi="Calibri" w:cs="Calibri"/>
          <w:sz w:val="22"/>
          <w:szCs w:val="22"/>
        </w:rPr>
        <w:t xml:space="preserve">dwykonawcy/podmiot trzeci – </w:t>
      </w:r>
      <w:r w:rsidRPr="00F16DC4">
        <w:rPr>
          <w:rFonts w:ascii="Calibri" w:hAnsi="Calibri" w:cs="Calibri"/>
          <w:sz w:val="22"/>
          <w:szCs w:val="22"/>
        </w:rPr>
        <w:t>względem osób fizycznych, od których dane osobowe bezpośrednio pozyskał.</w:t>
      </w:r>
    </w:p>
    <w:p w14:paraId="20C9B461" w14:textId="77777777" w:rsidR="008841C2" w:rsidRPr="00F16DC4" w:rsidRDefault="0043705D">
      <w:pPr>
        <w:pStyle w:val="Standard"/>
        <w:jc w:val="both"/>
      </w:pPr>
      <w:r w:rsidRPr="00F16DC4">
        <w:rPr>
          <w:rFonts w:ascii="Calibri" w:hAnsi="Calibri" w:cs="Calibri"/>
          <w:sz w:val="22"/>
          <w:szCs w:val="22"/>
        </w:rPr>
        <w:t xml:space="preserve">       </w:t>
      </w:r>
      <w:r w:rsidRPr="00F16DC4">
        <w:rPr>
          <w:rFonts w:ascii="Calibri" w:hAnsi="Calibri" w:cs="Calibri"/>
          <w:sz w:val="22"/>
          <w:szCs w:val="22"/>
        </w:rPr>
        <w:t>Dotyczy to w szczególności osoby fizycznej  skierowanej do realizacji zamówienia .</w:t>
      </w:r>
    </w:p>
    <w:p w14:paraId="7519AA9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</w:t>
      </w:r>
    </w:p>
    <w:p w14:paraId="74B2CD14" w14:textId="77777777" w:rsidR="008841C2" w:rsidRPr="00F16DC4" w:rsidRDefault="0043705D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Przyjmuje się , że obowiązek informacyjny z art 13 R</w:t>
      </w:r>
      <w:r w:rsidRPr="00F16DC4">
        <w:rPr>
          <w:rFonts w:ascii="Calibri" w:hAnsi="Calibri" w:cs="Calibri"/>
          <w:sz w:val="22"/>
          <w:szCs w:val="22"/>
        </w:rPr>
        <w:t>ODO powinien być wykonany wraz ze zbieraniem (tj. Podczas pozyskiwania ) danych osobowych, a informacja powinna dotrzeć w sposób zindywidualizowany do osoby ,której dane osobowe dotyczą .</w:t>
      </w:r>
    </w:p>
    <w:p w14:paraId="0A727147" w14:textId="77777777" w:rsidR="008841C2" w:rsidRPr="00F16DC4" w:rsidRDefault="0043705D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Podkreślenia wymaga, że również Wykonawca, podwykonawca, podmiot trz</w:t>
      </w:r>
      <w:r w:rsidRPr="00F16DC4">
        <w:rPr>
          <w:rFonts w:ascii="Calibri" w:hAnsi="Calibri" w:cs="Calibri"/>
          <w:sz w:val="22"/>
          <w:szCs w:val="22"/>
        </w:rPr>
        <w:t>eci będzie musiał podczas pozyskiwania danych osobowych na potrzeby konkretnych postępowania o udzielenie zamówienia wypełnić obowiązek informacyjny wynikający z art 13 RODO względem osób fizycznych, których dane osobowe dotyczą, i od których dane te bezpo</w:t>
      </w:r>
      <w:r w:rsidRPr="00F16DC4">
        <w:rPr>
          <w:rFonts w:ascii="Calibri" w:hAnsi="Calibri" w:cs="Calibri"/>
          <w:sz w:val="22"/>
          <w:szCs w:val="22"/>
        </w:rPr>
        <w:t>średnio pozyskał.</w:t>
      </w:r>
    </w:p>
    <w:p w14:paraId="637071C1" w14:textId="77777777" w:rsidR="008841C2" w:rsidRPr="00F16DC4" w:rsidRDefault="008841C2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</w:p>
    <w:p w14:paraId="6BC8E575" w14:textId="77777777" w:rsidR="008841C2" w:rsidRPr="00F16DC4" w:rsidRDefault="0043705D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1)rozporządzenie Parlamentu Europejskiego i Rady (UE) 2016/679 z dnia 27 kwietnia 2016r. W sprawie ochrony osób fizycznych w związku z przetwarzaniem danych osobowych i w sprawie swobodnego przepływu takich danych oraz uchylenia </w:t>
      </w:r>
      <w:r w:rsidRPr="00F16DC4">
        <w:rPr>
          <w:rFonts w:ascii="Calibri" w:hAnsi="Calibri" w:cs="Calibri"/>
          <w:sz w:val="22"/>
          <w:szCs w:val="22"/>
        </w:rPr>
        <w:t>dyrektywy 95/46/WE (ogólne rozporządzenie o ochronie danych (Dz. Urz. UEL 119 z 04.05.2016,str1).</w:t>
      </w:r>
    </w:p>
    <w:p w14:paraId="1517AC5F" w14:textId="77777777" w:rsidR="008841C2" w:rsidRPr="00F16DC4" w:rsidRDefault="008841C2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</w:p>
    <w:p w14:paraId="483C7D85" w14:textId="77777777" w:rsidR="008841C2" w:rsidRPr="00F16DC4" w:rsidRDefault="008841C2">
      <w:pPr>
        <w:pStyle w:val="Standard"/>
        <w:ind w:right="-142"/>
        <w:jc w:val="both"/>
        <w:rPr>
          <w:rFonts w:ascii="Calibri" w:hAnsi="Calibri" w:cs="Calibri"/>
          <w:sz w:val="22"/>
          <w:szCs w:val="22"/>
        </w:rPr>
      </w:pPr>
    </w:p>
    <w:p w14:paraId="53A83C52" w14:textId="77777777" w:rsidR="008841C2" w:rsidRPr="00F16DC4" w:rsidRDefault="0043705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Klauzula informacyjna z art 13 RODO</w:t>
      </w:r>
    </w:p>
    <w:p w14:paraId="781EE9E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5014EF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E401FB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Zgodnie z art. 13 ust.1i2 rozporządzenia Parlamentu Europejskiego i Rady (UE) 2016/679 z dnia 27 kwietnia 2016r. W spr</w:t>
      </w:r>
      <w:r w:rsidRPr="00F16DC4">
        <w:rPr>
          <w:rFonts w:ascii="Calibri" w:hAnsi="Calibri" w:cs="Calibri"/>
          <w:sz w:val="22"/>
          <w:szCs w:val="22"/>
        </w:rPr>
        <w:t>awie ochrony osób fizycznych z związku z przetwarzaniem danych osobowych i w sprawie swobodnego przepływu takich danych oraz uchylenia dyrektywy 95/46/WE ( ogólne rozporządzenie o ochrony danych) (Dz. Urz. UE L 119z 04.05.2016,str1) dalej RODO, informuję ,</w:t>
      </w:r>
      <w:r w:rsidRPr="00F16DC4">
        <w:rPr>
          <w:rFonts w:ascii="Calibri" w:hAnsi="Calibri" w:cs="Calibri"/>
          <w:sz w:val="22"/>
          <w:szCs w:val="22"/>
        </w:rPr>
        <w:t>że :</w:t>
      </w:r>
    </w:p>
    <w:p w14:paraId="6D0EA213" w14:textId="77777777" w:rsidR="008841C2" w:rsidRPr="00F16DC4" w:rsidRDefault="0043705D">
      <w:pPr>
        <w:pStyle w:val="Standard"/>
        <w:numPr>
          <w:ilvl w:val="0"/>
          <w:numId w:val="13"/>
        </w:numPr>
        <w:jc w:val="both"/>
      </w:pPr>
      <w:r w:rsidRPr="00F16DC4">
        <w:rPr>
          <w:rFonts w:ascii="Calibri" w:hAnsi="Calibri" w:cs="Calibri"/>
          <w:sz w:val="22"/>
          <w:szCs w:val="22"/>
        </w:rPr>
        <w:t xml:space="preserve">administratorem Pani/Pana danych osobowych jest Dom Pomocy Społecznej , Nielestno 17,59-610 Wleń ,tel.(75) 7 136 402, e mali : </w:t>
      </w:r>
      <w:hyperlink r:id="rId8" w:history="1">
        <w:r w:rsidRPr="00F16DC4">
          <w:rPr>
            <w:rFonts w:ascii="Calibri" w:hAnsi="Calibri" w:cs="Calibri"/>
            <w:sz w:val="22"/>
            <w:szCs w:val="22"/>
          </w:rPr>
          <w:t>dps@dpsnielestnnopowiatlwowecki.pl</w:t>
        </w:r>
      </w:hyperlink>
    </w:p>
    <w:p w14:paraId="656C9BE0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Wyznaczyliśmy w DPS Nielestno </w:t>
      </w:r>
      <w:r w:rsidRPr="00F16DC4">
        <w:rPr>
          <w:rFonts w:ascii="Calibri" w:hAnsi="Calibri" w:cs="Calibri"/>
          <w:sz w:val="22"/>
          <w:szCs w:val="22"/>
        </w:rPr>
        <w:t>Inspektora Ochrony Danych, z którym można się skontaktować w sprawach ochrony swoich danych osobowych: pod numerem telefonu 75 7 136 342 lub pisemnie na adres naszej siedziby;</w:t>
      </w:r>
    </w:p>
    <w:p w14:paraId="12A4CCA6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Pani/Pan dane osobowe przetwarzane będą na podstawie art.6 ust. 1 lit. c </w:t>
      </w:r>
      <w:r w:rsidRPr="00F16DC4">
        <w:rPr>
          <w:rFonts w:ascii="Calibri" w:hAnsi="Calibri" w:cs="Calibri"/>
          <w:sz w:val="22"/>
          <w:szCs w:val="22"/>
        </w:rPr>
        <w:t>RODO w celu z postępowaniem o udzielenie niniejszego zamówienia publicznego prowadzonym w trybie zaproszenia do złożenia oferty,</w:t>
      </w:r>
    </w:p>
    <w:p w14:paraId="574BC1D6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odbiorcami Pani /Pana danych osobowych będą osoby lub podmioty, którym udostępniona zostanie dokumentacja postępowania w oparci</w:t>
      </w:r>
      <w:r w:rsidRPr="00F16DC4">
        <w:rPr>
          <w:rFonts w:ascii="Calibri" w:hAnsi="Calibri" w:cs="Calibri"/>
          <w:sz w:val="22"/>
          <w:szCs w:val="22"/>
        </w:rPr>
        <w:t>u o art.8 oraz art96 ust.3 ustawy z dnia 29 stycznia 2004r.-Prawo zamówień publicznych (Dz.U. Z 2018r.poz.1986), dalej PZP;</w:t>
      </w:r>
    </w:p>
    <w:p w14:paraId="10581E2A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Pani/Pana dane osobowe będą przechowywanie, zgodnie z art 97 ust.1 ustawy PZP przez okres 4 od dnia zakończenia postepowania o udzie</w:t>
      </w:r>
      <w:r w:rsidRPr="00F16DC4">
        <w:rPr>
          <w:rFonts w:ascii="Calibri" w:hAnsi="Calibri" w:cs="Calibri"/>
          <w:sz w:val="22"/>
          <w:szCs w:val="22"/>
        </w:rPr>
        <w:t>lenie zamówienia ,a jeżeli czas trwania umowy przekracza 4 lata, okres przechowywania obejmuje cały czas trwania umowy, lub czas wynikających z umowy o dofinansowanie;</w:t>
      </w:r>
    </w:p>
    <w:p w14:paraId="1F89E88F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obowiązek podania przez Panią/Pana danych osobowych bezpośrednio Pani/Pana dotyczących j</w:t>
      </w:r>
      <w:r w:rsidRPr="00F16DC4">
        <w:rPr>
          <w:rFonts w:ascii="Calibri" w:hAnsi="Calibri" w:cs="Calibri"/>
          <w:sz w:val="22"/>
          <w:szCs w:val="22"/>
        </w:rPr>
        <w:t>est wymogiem ustawowym określonym w przepisach ustawy PZP związanych z udziałem w postępowaniu zamówienia publicznego; konsekwencje niepodania określonych danych wynikają z ustawy PZP;</w:t>
      </w:r>
    </w:p>
    <w:p w14:paraId="08AB6B60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 odniesieniu do Pani/Pana danych osobowych decyzje nie będą podejmowan</w:t>
      </w:r>
      <w:r w:rsidRPr="00F16DC4">
        <w:rPr>
          <w:rFonts w:ascii="Calibri" w:hAnsi="Calibri" w:cs="Calibri"/>
          <w:sz w:val="22"/>
          <w:szCs w:val="22"/>
        </w:rPr>
        <w:t>e w sposób zautomatyzowany, stosownie do art.22 RODO;</w:t>
      </w:r>
    </w:p>
    <w:p w14:paraId="334308E8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posiada Pani/Pan :</w:t>
      </w:r>
    </w:p>
    <w:p w14:paraId="2DB98D9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- na podstawie art 15 RODO prawo dostępu do danych osobowych Pani/Pana dotyczących:</w:t>
      </w:r>
    </w:p>
    <w:p w14:paraId="427A980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-na podstawie art 16 RODO prawo do sprostowania Pani/Pana danych osobowych*;</w:t>
      </w:r>
    </w:p>
    <w:p w14:paraId="74261B4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na podstawie art 18 R</w:t>
      </w:r>
      <w:r w:rsidRPr="00F16DC4">
        <w:rPr>
          <w:rFonts w:ascii="Calibri" w:hAnsi="Calibri" w:cs="Calibri"/>
          <w:sz w:val="22"/>
          <w:szCs w:val="22"/>
        </w:rPr>
        <w:t>ODO prawo żądania od administratora ogranicza przetwarzania danych osobowych z zastrzeżeniem przypadków, o których mowa w art.18 ust.2 RODO**,</w:t>
      </w:r>
    </w:p>
    <w:p w14:paraId="74F1667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- prawo do wniesienia skargi do Prezesa Urzędu Ochrony Danych Osobowych, gdy uzna Pani/Pana, że przetwarzanie dan</w:t>
      </w:r>
      <w:r w:rsidRPr="00F16DC4">
        <w:rPr>
          <w:rFonts w:ascii="Calibri" w:hAnsi="Calibri" w:cs="Calibri"/>
          <w:sz w:val="22"/>
          <w:szCs w:val="22"/>
        </w:rPr>
        <w:t>ych osobowych Pani/Pana dotyczących narusza przepisy RODO;</w:t>
      </w:r>
    </w:p>
    <w:p w14:paraId="6BF567E7" w14:textId="77777777" w:rsidR="008841C2" w:rsidRPr="00F16DC4" w:rsidRDefault="0043705D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nie przysługuje Pani/Panu ;</w:t>
      </w:r>
    </w:p>
    <w:p w14:paraId="40A0066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- w związku z art.17 ust.3 lit. b, d lub e RODO prawo do usunięcia danych osobowych;</w:t>
      </w:r>
    </w:p>
    <w:p w14:paraId="562340A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- prawo do przenoszenia danych osobowych, o których mowa art.20 RODO;</w:t>
      </w:r>
    </w:p>
    <w:p w14:paraId="2174950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prawo sprzeciw</w:t>
      </w:r>
      <w:r w:rsidRPr="00F16DC4">
        <w:rPr>
          <w:rFonts w:ascii="Calibri" w:hAnsi="Calibri" w:cs="Calibri"/>
          <w:sz w:val="22"/>
          <w:szCs w:val="22"/>
        </w:rPr>
        <w:t>u na podstawie art 21 RODO, wobec przetwarzania danych osobowych, gdyż podstawą prawną przetwarzania Pani/Pana danych osobowych jest art.6 ust.1lit.c RODO.</w:t>
      </w:r>
    </w:p>
    <w:p w14:paraId="1085C3C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B540E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288997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*Wyjaśnienie : informacja w tym zakresie jest wymagana, jeżeli w odniesieniu do danego administrat</w:t>
      </w:r>
      <w:r w:rsidRPr="00F16DC4">
        <w:rPr>
          <w:rFonts w:ascii="Calibri" w:hAnsi="Calibri" w:cs="Calibri"/>
          <w:sz w:val="22"/>
          <w:szCs w:val="22"/>
        </w:rPr>
        <w:t>ora lub podmiotu powtarzającego istnieje obowiązku wyznaczenia inspektora ochrony danych osobowych.</w:t>
      </w:r>
    </w:p>
    <w:p w14:paraId="6D7359B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**Wyjaśnienie: skorzystanie z prawa do sprostowania nie może skutkować zmianą wyniku postepowania o udzielenie zamówienia publicznego ani zmianą postanowień</w:t>
      </w:r>
      <w:r w:rsidRPr="00F16DC4">
        <w:rPr>
          <w:rFonts w:ascii="Calibri" w:hAnsi="Calibri" w:cs="Calibri"/>
          <w:sz w:val="22"/>
          <w:szCs w:val="22"/>
        </w:rPr>
        <w:t xml:space="preserve"> umowy w zakresie niezgodnym z ustawa PZP oraz nie może naruszać integracji protokołu oraz jego załączników .</w:t>
      </w:r>
    </w:p>
    <w:p w14:paraId="7D44CCBD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lastRenderedPageBreak/>
        <w:t>***Wyjaśnienie : prawo do ograniczenia przetwarzania nie ma zastosowania w odniesieniu do przechowywania, w celu zapewnienia korzystania ze środkó</w:t>
      </w:r>
      <w:r w:rsidRPr="00F16DC4">
        <w:rPr>
          <w:rFonts w:ascii="Calibri" w:hAnsi="Calibri" w:cs="Calibri"/>
          <w:sz w:val="22"/>
          <w:szCs w:val="22"/>
        </w:rPr>
        <w:t>w ochrony prawnej lub w celu ochrony praw innej osoby fizycznej lub prawnej, lub z uwagi na ważne względy interesu publicznego Unii Europejskiej lub państwa członkowskiego.</w:t>
      </w:r>
    </w:p>
    <w:p w14:paraId="536F6F2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08658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2B48D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D95B8C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3DE298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CEC9A6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EB4FC2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    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  <w:t xml:space="preserve">   Zatwierdził :</w:t>
      </w:r>
    </w:p>
    <w:p w14:paraId="1D5F9B1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  <w:t xml:space="preserve">   Dyrektor Domu Pomocy Społecznej</w:t>
      </w:r>
    </w:p>
    <w:p w14:paraId="77CEBF5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  <w:t xml:space="preserve">   (-)     Justyna Bilińska           </w:t>
      </w:r>
    </w:p>
    <w:p w14:paraId="518F469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09414E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F2BA0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9D7B62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72BA2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5D0DF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EC95D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63E2BC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22721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7FE5C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9EBBB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B942CC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E86AB3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F62CCB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C549F1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567EC9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EEBBEA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FE2B8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5D843C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4AD783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DEAD6E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429FB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7F7681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95FE31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97A274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3FFF5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433F6E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89432F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874244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AA02C2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DCBB4A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ADD6F1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BFC713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E90485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033E0A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13E8FE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82483D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BE1A13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9F1E4D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FE3DDE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C48E5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6951B5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1467E85" w14:textId="6680EC56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Znak sprawy . ZP/Z0/</w:t>
      </w:r>
      <w:r w:rsidR="00F132A0">
        <w:rPr>
          <w:rFonts w:ascii="Calibri" w:hAnsi="Calibri" w:cs="Calibri"/>
          <w:sz w:val="22"/>
          <w:szCs w:val="22"/>
        </w:rPr>
        <w:t>13</w:t>
      </w:r>
      <w:r w:rsidRPr="00F16DC4">
        <w:rPr>
          <w:rFonts w:ascii="Calibri" w:hAnsi="Calibri" w:cs="Calibri"/>
          <w:sz w:val="22"/>
          <w:szCs w:val="22"/>
        </w:rPr>
        <w:t>/2021r.                                                                                                          Załącznik nr 5</w:t>
      </w:r>
    </w:p>
    <w:p w14:paraId="18708AD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08BEBE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E57F1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9497976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14:paraId="52C5711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Nazwa i adres Wykonawcy/pieczątka/</w:t>
      </w:r>
    </w:p>
    <w:p w14:paraId="7B91872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8FADBA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AC9728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D3A9AB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Oświadczenie wymagane od Wykonawcy w zakresie wypełnienia obowiązków informacyjnych</w:t>
      </w:r>
    </w:p>
    <w:p w14:paraId="5C4E9FB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przewidzianyc</w:t>
      </w:r>
      <w:r w:rsidRPr="00F16DC4">
        <w:rPr>
          <w:rFonts w:ascii="Calibri" w:hAnsi="Calibri" w:cs="Calibri"/>
          <w:sz w:val="22"/>
          <w:szCs w:val="22"/>
        </w:rPr>
        <w:t>h w art.3 lub art 14 RODO</w:t>
      </w:r>
    </w:p>
    <w:p w14:paraId="4F5240FE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194206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AAABD05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2240D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1EFBC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3AEFD6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Oświadczam, że wypełniłem obowiązki informacyjne w art.13 lub art .14 RODO )1wobec osób</w:t>
      </w:r>
    </w:p>
    <w:p w14:paraId="7B3C4403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fizycznych, od których dane osobowe bezpośrednio lub pośrednio pozyskałem w celu ubiegania się o udzielenie zamówienia </w:t>
      </w:r>
      <w:r w:rsidRPr="00F16DC4">
        <w:rPr>
          <w:rFonts w:ascii="Calibri" w:hAnsi="Calibri" w:cs="Calibri"/>
          <w:sz w:val="22"/>
          <w:szCs w:val="22"/>
        </w:rPr>
        <w:t>publicznego w niniejszym postępowaniu.*</w:t>
      </w:r>
    </w:p>
    <w:p w14:paraId="520A20F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9A0C4D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7ACE6D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F1FB0ED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DD33523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AAA4CA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24C0482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9558E2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...............................dnia .......................</w:t>
      </w:r>
    </w:p>
    <w:p w14:paraId="223C0881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......................................................</w:t>
      </w:r>
      <w:r w:rsidRPr="00F16DC4">
        <w:rPr>
          <w:rFonts w:ascii="Calibri" w:hAnsi="Calibri" w:cs="Calibri"/>
          <w:sz w:val="22"/>
          <w:szCs w:val="22"/>
        </w:rPr>
        <w:t>..........</w:t>
      </w:r>
    </w:p>
    <w:p w14:paraId="741EF129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podpis i pieczątka osób uprawnionych</w:t>
      </w:r>
    </w:p>
    <w:p w14:paraId="6216A9DA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do składnia ośw</w:t>
      </w:r>
      <w:r w:rsidRPr="00F16DC4">
        <w:rPr>
          <w:rFonts w:ascii="Calibri" w:hAnsi="Calibri" w:cs="Calibri"/>
          <w:sz w:val="22"/>
          <w:szCs w:val="22"/>
        </w:rPr>
        <w:t xml:space="preserve">iadczeń woli w imieniu                                                                       </w:t>
      </w:r>
    </w:p>
    <w:p w14:paraId="1A7F090F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Wykonawca</w:t>
      </w:r>
    </w:p>
    <w:p w14:paraId="168B3767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D931AC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85389B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D749F6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93D2E5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B27C6DB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F16DC4">
        <w:rPr>
          <w:rFonts w:ascii="Calibri" w:hAnsi="Calibri" w:cs="Calibri"/>
          <w:sz w:val="22"/>
          <w:szCs w:val="22"/>
        </w:rPr>
        <w:t xml:space="preserve">                                     </w:t>
      </w:r>
    </w:p>
    <w:p w14:paraId="10046DB8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----------------------------------------</w:t>
      </w:r>
    </w:p>
    <w:p w14:paraId="14F1DB20" w14:textId="77777777" w:rsidR="008841C2" w:rsidRPr="00F16DC4" w:rsidRDefault="0043705D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 xml:space="preserve">rozporządzenie Parlamentu Europejskiego i Rady (UE) 2016/679 z dnia 27 kwietnia 2016r. W sprawie ochrony osób fizycznych w związku z przetwarzaniem danych osobowych i w </w:t>
      </w:r>
      <w:r w:rsidRPr="00F16DC4">
        <w:rPr>
          <w:rFonts w:ascii="Calibri" w:hAnsi="Calibri" w:cs="Calibri"/>
          <w:sz w:val="22"/>
          <w:szCs w:val="22"/>
        </w:rPr>
        <w:t>sprawie swobodnego przepływu takich danych oraz uchylenia dyrektywy 95/46/WE)ogólne rozporządzenie o ochronie danych ) (Dz. Urz. UE L z 04.05.2016,str.1)</w:t>
      </w:r>
    </w:p>
    <w:p w14:paraId="1D7025B5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*W przypadku gdy Wykonawca nie przekazuje danych osobowych innym niż bezpośrednio</w:t>
      </w:r>
    </w:p>
    <w:p w14:paraId="72634460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jego dotyczących lub</w:t>
      </w:r>
      <w:r w:rsidRPr="00F16DC4">
        <w:rPr>
          <w:rFonts w:ascii="Calibri" w:hAnsi="Calibri" w:cs="Calibri"/>
          <w:sz w:val="22"/>
          <w:szCs w:val="22"/>
        </w:rPr>
        <w:t xml:space="preserve"> zachodzi wyłącznie stosowanie obowiązku informacyjnego, stosownie do art.13 ust.4 lub art.14 ust.5 RODO treści oświadczenia Wykonawca nie składa ( usunięcie treści oświadczenia np. przez jego wykreślenia .</w:t>
      </w:r>
    </w:p>
    <w:p w14:paraId="65431CD8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AB681FA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6A5492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DF46E9B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43F971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BC5225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C2551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E474147" w14:textId="45EBE69D" w:rsidR="008841C2" w:rsidRPr="00F16DC4" w:rsidRDefault="0043705D">
      <w:pPr>
        <w:pStyle w:val="Standard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lastRenderedPageBreak/>
        <w:t xml:space="preserve">Nr </w:t>
      </w:r>
      <w:proofErr w:type="spellStart"/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spr</w:t>
      </w:r>
      <w:proofErr w:type="spellEnd"/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. ZP/ZO/</w:t>
      </w:r>
      <w:r w:rsidR="00F132A0">
        <w:rPr>
          <w:rFonts w:ascii="Calibri" w:eastAsia="TimesNewRomanPSMT" w:hAnsi="Calibri" w:cs="Calibri"/>
          <w:color w:val="000000"/>
          <w:sz w:val="22"/>
          <w:szCs w:val="22"/>
        </w:rPr>
        <w:t>13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/2021r.</w:t>
      </w:r>
    </w:p>
    <w:p w14:paraId="7EA0062C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5C19CDD4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64FA23FE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  <w:t xml:space="preserve">         Załącznik nr 6</w:t>
      </w:r>
    </w:p>
    <w:p w14:paraId="6B43A947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pieczęć firmowa</w:t>
      </w:r>
    </w:p>
    <w:p w14:paraId="1DC1F91D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57E8BCD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52C60F23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133F9F7D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0AD635DC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56DCFC48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76C73B4E" w14:textId="77777777" w:rsidR="008841C2" w:rsidRPr="00F16DC4" w:rsidRDefault="0043705D">
      <w:pPr>
        <w:pStyle w:val="Standard"/>
        <w:autoSpaceDE w:val="0"/>
        <w:jc w:val="center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OŚWIADCZENIE O BRAKU POWIĄZAŃ KAPITAŁOWYCH I OSOBOWYCH</w:t>
      </w:r>
    </w:p>
    <w:p w14:paraId="543B27C8" w14:textId="77777777" w:rsidR="008841C2" w:rsidRPr="00F16DC4" w:rsidRDefault="0043705D">
      <w:pPr>
        <w:pStyle w:val="Standard"/>
        <w:autoSpaceDE w:val="0"/>
        <w:jc w:val="center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Z ZAMAWIAJĄCYM</w:t>
      </w:r>
    </w:p>
    <w:p w14:paraId="7C71F4A6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AC39212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7BC7897D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0F26F2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Działając w imieniu i na rzecz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Wykonawcy ( dane Wykonawcy):</w:t>
      </w:r>
    </w:p>
    <w:p w14:paraId="5F9F16F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Nazwa :</w:t>
      </w:r>
    </w:p>
    <w:p w14:paraId="7541D05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78E33B33" w14:textId="77777777" w:rsidR="008841C2" w:rsidRPr="00F16DC4" w:rsidRDefault="0043705D">
      <w:pPr>
        <w:pStyle w:val="Standard"/>
        <w:autoSpaceDE w:val="0"/>
        <w:jc w:val="both"/>
      </w:pPr>
      <w:r w:rsidRPr="00F16DC4">
        <w:rPr>
          <w:rFonts w:ascii="Calibri" w:eastAsia="TimesNewRomanPS-BoldMT" w:hAnsi="Calibri" w:cs="Calibri"/>
          <w:color w:val="000000"/>
          <w:sz w:val="22"/>
          <w:szCs w:val="22"/>
        </w:rPr>
        <w:t>Adres siedziby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:</w:t>
      </w:r>
    </w:p>
    <w:p w14:paraId="4063156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437FBD6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62C51329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D7D049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Oświadczam, że :</w:t>
      </w:r>
    </w:p>
    <w:p w14:paraId="002679B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1) nie jesteśmy z Zamawiającym powiązani osobowo lub kapitałowo tzn. : nie jestem z Zamawiającym lub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osobami upoważnionymi do zaciągania zobowiązań w imieniu Zamawiającego lub osobami wykonującymi w imieniu Zamawiającego czynności związanych z przygotowaniem procedury Wykonawcy a Wykonawcą ,powiązany przez :</w:t>
      </w:r>
    </w:p>
    <w:p w14:paraId="5F17246F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a. uczestniczenie w spółce jako wspólnik spółki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cywilnej lub spółki osobowej ;</w:t>
      </w:r>
    </w:p>
    <w:p w14:paraId="15DDABD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b. posiadaniu co najmniej 10% udziałów lub akcji ;</w:t>
      </w:r>
    </w:p>
    <w:p w14:paraId="74152B97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c. pełnieniu funkcji członka organu nadzorczego lub zarządzającego, prokurenta, pełnomocnika:</w:t>
      </w:r>
    </w:p>
    <w:p w14:paraId="6B3648AC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d. pozostaniu w związku małżeńskim, w stosunku pokrewieństwa lub powinowactwa w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linii prostej, pokrewieństwa lub powinowactwa w linii bocznej do drugiego stopnia lub w stosunku przysposobienia , opieki lub kurateli.</w:t>
      </w:r>
    </w:p>
    <w:p w14:paraId="1C8EE267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e. powiązani z Wykonawcą w takim stosunku prawnym lub faktycznym, że może to budzić uzasadnienie wątpliwości co do bez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stronności tych osób</w:t>
      </w:r>
    </w:p>
    <w:p w14:paraId="30903CE5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>2) znajdujemy się w sytuacji ekonomicznej i finansowej zapewniającej wykonanie zamówienia .</w:t>
      </w:r>
    </w:p>
    <w:p w14:paraId="287CEED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                                                  </w:t>
      </w:r>
    </w:p>
    <w:p w14:paraId="5BE46DAC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65505412" w14:textId="77777777" w:rsidR="008841C2" w:rsidRPr="00F16DC4" w:rsidRDefault="0043705D">
      <w:pPr>
        <w:pStyle w:val="Standard"/>
        <w:autoSpaceDE w:val="0"/>
        <w:ind w:left="2836" w:firstLine="709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………..................................................................................... 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 </w:t>
      </w:r>
    </w:p>
    <w:p w14:paraId="55B628A7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 xml:space="preserve">          </w:t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</w:r>
      <w:r w:rsidRPr="00F16DC4">
        <w:rPr>
          <w:rFonts w:ascii="Calibri" w:eastAsia="TimesNewRomanPSMT" w:hAnsi="Calibri" w:cs="Calibri"/>
          <w:color w:val="000000"/>
          <w:sz w:val="22"/>
          <w:szCs w:val="22"/>
        </w:rPr>
        <w:tab/>
        <w:t xml:space="preserve"> / data i podpis upoważnionego przedstawiciela Wykonawcy /</w:t>
      </w:r>
    </w:p>
    <w:p w14:paraId="48428102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A5C0A9C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780FD730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12BF4872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4F4B0891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0C9483A3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88AB957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CF51021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20788D71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4BD6FE85" w14:textId="77777777" w:rsidR="008841C2" w:rsidRPr="00F16DC4" w:rsidRDefault="008841C2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1EEFF53" w14:textId="05FAF6AC" w:rsidR="008841C2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D5CB9A" w14:textId="77777777" w:rsidR="00F132A0" w:rsidRPr="00F16DC4" w:rsidRDefault="00F132A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8C5BFD0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5C4BED" w14:textId="53E2C8A6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lastRenderedPageBreak/>
        <w:t xml:space="preserve"> Znak sprawy : ZP/ZO/</w:t>
      </w:r>
      <w:r w:rsidR="00F132A0">
        <w:rPr>
          <w:rFonts w:ascii="Calibri" w:eastAsia="TimesNewRomanPSMT" w:hAnsi="Calibri" w:cs="Calibri"/>
          <w:sz w:val="22"/>
          <w:szCs w:val="22"/>
        </w:rPr>
        <w:t>13</w:t>
      </w:r>
      <w:r w:rsidRPr="00F16DC4">
        <w:rPr>
          <w:rFonts w:ascii="Calibri" w:eastAsia="TimesNewRomanPSMT" w:hAnsi="Calibri" w:cs="Calibri"/>
          <w:sz w:val="22"/>
          <w:szCs w:val="22"/>
        </w:rPr>
        <w:t>/2021r.                                                                                               Załącznik nr 7</w:t>
      </w:r>
    </w:p>
    <w:p w14:paraId="70D9BA3B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6BCA6271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4E2F7060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0CF6FF4D" w14:textId="77777777" w:rsidR="008841C2" w:rsidRPr="00F16DC4" w:rsidRDefault="0043705D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WZÓR UMOWY</w:t>
      </w:r>
    </w:p>
    <w:p w14:paraId="7AACDA14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5437187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Zawarta w dniu …… w Domu Pomocy Społecznej w Nielestnie pomiędzy :</w:t>
      </w:r>
    </w:p>
    <w:p w14:paraId="60B18589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Powiatem Lwóweckim, ul. Szpitalna 4, 59-600 Lwówek Śląski</w:t>
      </w:r>
    </w:p>
    <w:p w14:paraId="155CB47C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NIP 616-14-10-172 .</w:t>
      </w:r>
    </w:p>
    <w:p w14:paraId="2084B91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Domem Pomocy Społecznej, Nielestno 17, 59-610 Wleń</w:t>
      </w:r>
    </w:p>
    <w:p w14:paraId="1EBE4CA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Zwanym dalej Zamawiającym, w imieniu którego działają:</w:t>
      </w:r>
    </w:p>
    <w:p w14:paraId="058E6DB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Dy</w:t>
      </w:r>
      <w:r w:rsidRPr="00F16DC4">
        <w:rPr>
          <w:rFonts w:ascii="Calibri" w:eastAsia="TimesNewRomanPSMT" w:hAnsi="Calibri" w:cs="Calibri"/>
          <w:sz w:val="22"/>
          <w:szCs w:val="22"/>
        </w:rPr>
        <w:t>rektor – Justyna Bilińska</w:t>
      </w:r>
    </w:p>
    <w:p w14:paraId="4413EC48" w14:textId="77777777" w:rsidR="008841C2" w:rsidRPr="00F16DC4" w:rsidRDefault="0043705D">
      <w:pPr>
        <w:pStyle w:val="Standard"/>
        <w:autoSpaceDE w:val="0"/>
        <w:jc w:val="both"/>
      </w:pPr>
      <w:r w:rsidRPr="00F16DC4">
        <w:rPr>
          <w:rFonts w:ascii="Calibri" w:eastAsia="TimesNewRomanPSMT" w:hAnsi="Calibri" w:cs="Calibri"/>
          <w:sz w:val="22"/>
          <w:szCs w:val="22"/>
        </w:rPr>
        <w:t>2. przy kontrasygnacie –Głównego Księgowego –Renata Sobczyk</w:t>
      </w:r>
    </w:p>
    <w:p w14:paraId="4B5C6816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a</w:t>
      </w:r>
    </w:p>
    <w:p w14:paraId="3311FD5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prowadzącym działalność gospodarczą w oparciu o wpis ……………………...................................</w:t>
      </w:r>
    </w:p>
    <w:p w14:paraId="5430DB4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……………………………………………………………………………………...............................</w:t>
      </w:r>
    </w:p>
    <w:p w14:paraId="7159297A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zwanym </w:t>
      </w:r>
      <w:r w:rsidRPr="00F16DC4">
        <w:rPr>
          <w:rFonts w:ascii="Calibri" w:eastAsia="TimesNewRomanPSMT" w:hAnsi="Calibri" w:cs="Calibri"/>
          <w:sz w:val="22"/>
          <w:szCs w:val="22"/>
        </w:rPr>
        <w:t>w dalszej treści  umowy „Wykonawcą „</w:t>
      </w:r>
    </w:p>
    <w:p w14:paraId="049922B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reprezentowanym przez : ……………………………………………………………..........................</w:t>
      </w:r>
    </w:p>
    <w:p w14:paraId="01D6520E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NIP : ………………………………….. ; REGON : …………………………………........................</w:t>
      </w:r>
    </w:p>
    <w:p w14:paraId="161688B4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w rezultacie dokonania przez Zamawiającego wyboru oferty w Zapytaniu Oferto</w:t>
      </w:r>
      <w:r w:rsidRPr="00F16DC4">
        <w:rPr>
          <w:rFonts w:ascii="Calibri" w:eastAsia="TimesNewRomanPSMT" w:hAnsi="Calibri" w:cs="Calibri"/>
          <w:sz w:val="22"/>
          <w:szCs w:val="22"/>
        </w:rPr>
        <w:t>wym oraz  na</w:t>
      </w:r>
    </w:p>
    <w:p w14:paraId="79871BE9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podstawie Regulaminu Udzielania Zamówień Publicznych ,których wartość nie przekracza</w:t>
      </w:r>
    </w:p>
    <w:p w14:paraId="4F46A52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wyrażonej w złotych równowartości kwoty 30.000 euro. zawarta została umowa następującej</w:t>
      </w:r>
    </w:p>
    <w:p w14:paraId="643B2F45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treści:</w:t>
      </w:r>
    </w:p>
    <w:p w14:paraId="4D91634D" w14:textId="7925048F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 1.</w:t>
      </w:r>
    </w:p>
    <w:p w14:paraId="5D9B56C4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Przedmiot umowy</w:t>
      </w:r>
    </w:p>
    <w:p w14:paraId="2B5C763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Przedmiotem umowy jest sukcesywna dostawa różnych artykułów spożywczych  do Domu Pomocy Społecznej w Nielestnie zgodnie z Formularzem Zapytania Cenowego Wykonawcy z dnia ….............. na zadanie nr …... pt. nazwą ….................</w:t>
      </w:r>
      <w:r w:rsidRPr="00F16DC4">
        <w:rPr>
          <w:rFonts w:ascii="Calibri" w:eastAsia="TimesNewRomanPSMT" w:hAnsi="Calibri" w:cs="Calibri"/>
          <w:sz w:val="22"/>
          <w:szCs w:val="22"/>
        </w:rPr>
        <w:t>......................................................................... …............................................................................................................................................................</w:t>
      </w:r>
    </w:p>
    <w:p w14:paraId="49ACC083" w14:textId="1F3E4ABC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Wykonawca zobowiązuje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 się, że dostarczane artykuły będą posiadać skład i jakość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zgodnie z opisem zawartym w formularzu zapytania ofertowego oraz odpowiedni termin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przydatności do spożycia lub datę minimalnej ważności do spożycia, zgodnie z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obowiązującymi w tym zakresie przepis</w:t>
      </w:r>
      <w:r w:rsidRPr="00F16DC4">
        <w:rPr>
          <w:rFonts w:ascii="Calibri" w:eastAsia="TimesNewRomanPSMT" w:hAnsi="Calibri" w:cs="Calibri"/>
          <w:sz w:val="22"/>
          <w:szCs w:val="22"/>
        </w:rPr>
        <w:t>ami dla artykułów spożywczych. Wykonawca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gwarantuje dostawy produktów świeżych i pierwszej jakości , wyprodukowane zgodnie z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obowiązującymi normami.</w:t>
      </w:r>
    </w:p>
    <w:p w14:paraId="0362385D" w14:textId="0C8C3048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2.</w:t>
      </w:r>
    </w:p>
    <w:p w14:paraId="6A18ED66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Warunki dostawy</w:t>
      </w:r>
    </w:p>
    <w:p w14:paraId="595842F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Strony Umowy ustalają następujące warunki dostawy :</w:t>
      </w:r>
    </w:p>
    <w:p w14:paraId="47098666" w14:textId="52B1FB14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1) Wykonawca będzie dostarczał sukcesywnie różne produkty spożywcze …....... na podstawie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zamówienia przesłanego </w:t>
      </w:r>
      <w:r w:rsidRPr="00F16DC4">
        <w:rPr>
          <w:rFonts w:ascii="Calibri" w:eastAsia="TimesNewRomanPSMT" w:hAnsi="Calibri" w:cs="Calibri"/>
          <w:sz w:val="22"/>
          <w:szCs w:val="22"/>
        </w:rPr>
        <w:t>mailem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lub telefonicznie przez Zamawiającego.</w:t>
      </w:r>
    </w:p>
    <w:p w14:paraId="67A56C57" w14:textId="65184E54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2) artykuły spożywcze …................. powinny posiadać jednostkowe ,oryginalne i nienaruszone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opakowanie, o masie , wielkości wskazanej przez Zamawiającego.</w:t>
      </w:r>
    </w:p>
    <w:p w14:paraId="17EA40F7" w14:textId="2FA6F220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3) Wykonawca , dostarczy zamówione </w:t>
      </w:r>
      <w:r w:rsidRPr="00F16DC4">
        <w:rPr>
          <w:rFonts w:ascii="Calibri" w:eastAsia="TimesNewRomanPSMT" w:hAnsi="Calibri" w:cs="Calibri"/>
          <w:sz w:val="22"/>
          <w:szCs w:val="22"/>
        </w:rPr>
        <w:t>artykuły na własny koszt i ryzyko, transportem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przystosowanym do przewozu żywności i odpowiadającym obowiązującym w tej sprawie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przepisom.</w:t>
      </w:r>
    </w:p>
    <w:p w14:paraId="580FA02E" w14:textId="007898F9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4) Wykonawca, wniesie i złoży dostarczone artykuły w miejsce wskazane przez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Zamawiającego, w jego magazynach</w:t>
      </w:r>
      <w:r w:rsidR="00F132A0">
        <w:rPr>
          <w:rFonts w:ascii="Calibri" w:eastAsia="TimesNewRomanPSMT" w:hAnsi="Calibri" w:cs="Calibri"/>
          <w:sz w:val="22"/>
          <w:szCs w:val="22"/>
        </w:rPr>
        <w:t>.</w:t>
      </w:r>
    </w:p>
    <w:p w14:paraId="6D1FF2D5" w14:textId="2F741590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5) Wy</w:t>
      </w:r>
      <w:r w:rsidRPr="00F16DC4">
        <w:rPr>
          <w:rFonts w:ascii="Calibri" w:eastAsia="TimesNewRomanPSMT" w:hAnsi="Calibri" w:cs="Calibri"/>
          <w:sz w:val="22"/>
          <w:szCs w:val="22"/>
        </w:rPr>
        <w:t>konawca zobowiązany jest do należytego zabezpieczenia towaru na czas transportu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bierze na siebie pełną odpowiedzialność za braki i wady powstałe w czasie przewozu oraz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ponosi z tego tytułu wszelkie skutki prawne</w:t>
      </w:r>
      <w:r w:rsidR="00F132A0">
        <w:rPr>
          <w:rFonts w:ascii="Calibri" w:eastAsia="TimesNewRomanPSMT" w:hAnsi="Calibri" w:cs="Calibri"/>
          <w:sz w:val="22"/>
          <w:szCs w:val="22"/>
        </w:rPr>
        <w:t>.</w:t>
      </w:r>
    </w:p>
    <w:p w14:paraId="7DB3D9A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6.)Przyjęcie artykułów spożywczych …......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 odbywać się będzie w godzinach 8:00 do 14:00 w dniach roboczych tj. od poniedziałku do piątku. Zamawiający każdorazowo sprawdzi zgodność dostaw pod względem ilości, asortymentu oraz dostawy z treścią podanej informacji.</w:t>
      </w:r>
    </w:p>
    <w:p w14:paraId="77B0BFE4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Dostawa Pieczywa świeżego i wyrobów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 ciastkarskich będzie odbywać się codziennie (oprócz) niedzieli ) od poniedziałku do soboty w godzinach 6:00 do 12:00.</w:t>
      </w:r>
    </w:p>
    <w:p w14:paraId="6FBE044B" w14:textId="325D6A8D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lastRenderedPageBreak/>
        <w:t>W przypadku niezrealizowania dostawy w uzgodnionym terminie Zamawiający może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odmówić jej przyjęcia.</w:t>
      </w:r>
    </w:p>
    <w:p w14:paraId="67B7A83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7) Zapłata za dostawę artykułów spoży</w:t>
      </w:r>
      <w:r w:rsidRPr="00F16DC4">
        <w:rPr>
          <w:rFonts w:ascii="Calibri" w:eastAsia="TimesNewRomanPSMT" w:hAnsi="Calibri" w:cs="Calibri"/>
          <w:sz w:val="22"/>
          <w:szCs w:val="22"/>
        </w:rPr>
        <w:t>wczych  nastąpi na podstawie faktury lub rachunku, podpisanego bez zastrzeżeń przez uprawnionego pracownika Zamawiającego, dokonującego ich odbioru.</w:t>
      </w:r>
    </w:p>
    <w:p w14:paraId="0B08E69E" w14:textId="16ABC9DF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8) Wykonawca odpowiada za terminowe dostawy artykułów spożywczych  zgodnie z przedmiotem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zamówień określony</w:t>
      </w:r>
      <w:r w:rsidRPr="00F16DC4">
        <w:rPr>
          <w:rFonts w:ascii="Calibri" w:eastAsia="TimesNewRomanPSMT" w:hAnsi="Calibri" w:cs="Calibri"/>
          <w:sz w:val="22"/>
          <w:szCs w:val="22"/>
        </w:rPr>
        <w:t>m w  Formularzu Zapytaniu Cenowym na dane zadanie.</w:t>
      </w:r>
    </w:p>
    <w:p w14:paraId="4EC38AFA" w14:textId="20351B89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Zamawiający zastrzega, że dostarczone przez Wykonawcę artykuły spożywcze muszą być świeże</w:t>
      </w:r>
      <w:r w:rsidR="00F132A0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o odpowiedniej gramaturze , spełniać wymagania jakościowe , zgodnie ze złożonym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zamówieniem posiadać smak , z</w:t>
      </w:r>
      <w:r w:rsidRPr="00F16DC4">
        <w:rPr>
          <w:rFonts w:ascii="Calibri" w:eastAsia="TimesNewRomanPSMT" w:hAnsi="Calibri" w:cs="Calibri"/>
          <w:sz w:val="22"/>
          <w:szCs w:val="22"/>
        </w:rPr>
        <w:t>apach, kolor i konsystencję odpowiedni dla danego artykuł .</w:t>
      </w:r>
    </w:p>
    <w:p w14:paraId="1FBC234D" w14:textId="09665ABC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Zamawiający zastrzega sobie prawo do składania reklamacji ilościowych w dniu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dostarczenia towaru przez Wykonawcę, a jakościowych w chwili ich ujawnienia.</w:t>
      </w:r>
    </w:p>
    <w:p w14:paraId="399D0019" w14:textId="4747CBCE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W przypadku stwierdzonych wad w dost</w:t>
      </w:r>
      <w:r w:rsidRPr="00F16DC4">
        <w:rPr>
          <w:rFonts w:ascii="Calibri" w:eastAsia="TimesNewRomanPSMT" w:hAnsi="Calibri" w:cs="Calibri"/>
          <w:sz w:val="22"/>
          <w:szCs w:val="22"/>
        </w:rPr>
        <w:t>arczonych artykułach, eliminujących je ze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spożycia, lub o cechach niezgodnych z podanymi w Formularzu  Zapytania  Cenowego Wykonawca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niezwłocznie dokona wymiany wadliwego artykułu na nowy pełnowartościowy , nie później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niż następnego dnia. Wymiana </w:t>
      </w:r>
      <w:r w:rsidRPr="00F16DC4">
        <w:rPr>
          <w:rFonts w:ascii="Calibri" w:eastAsia="TimesNewRomanPSMT" w:hAnsi="Calibri" w:cs="Calibri"/>
          <w:sz w:val="22"/>
          <w:szCs w:val="22"/>
        </w:rPr>
        <w:t>artykułu nastąpi na koszt Wykonawcy .</w:t>
      </w:r>
    </w:p>
    <w:p w14:paraId="2D92F12E" w14:textId="1BB706F1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4.W sytuacji wstrzymania lub zaprzestania produkcji oferowanego artykułu, Zamawiający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dopuszcza możliwość zmiany Umowy w tym zakresie, z tym zastrzeżeniem, że zamiennik</w:t>
      </w:r>
      <w:r w:rsidR="00E41143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będzie spełniać warunki jakościowe pierwotnego ar</w:t>
      </w:r>
      <w:r w:rsidRPr="00F16DC4">
        <w:rPr>
          <w:rFonts w:ascii="Calibri" w:eastAsia="TimesNewRomanPSMT" w:hAnsi="Calibri" w:cs="Calibri"/>
          <w:sz w:val="22"/>
          <w:szCs w:val="22"/>
        </w:rPr>
        <w:t>tykułu, podlegającego zamianie. W takim przypadku, cena zamiennika nie może być wyższa od ceny artykułu podlegającego zmianie.</w:t>
      </w:r>
    </w:p>
    <w:p w14:paraId="793B4F4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                                                               </w:t>
      </w:r>
    </w:p>
    <w:p w14:paraId="735DEB6D" w14:textId="55E9FC98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3</w:t>
      </w:r>
      <w:r w:rsidRPr="00F16DC4">
        <w:rPr>
          <w:rFonts w:ascii="Calibri" w:eastAsia="TimesNewRomanPSMT" w:hAnsi="Calibri" w:cs="Calibri"/>
          <w:sz w:val="22"/>
          <w:szCs w:val="22"/>
        </w:rPr>
        <w:t>.</w:t>
      </w:r>
    </w:p>
    <w:p w14:paraId="751DA61C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Termin wykonania umowy</w:t>
      </w:r>
    </w:p>
    <w:p w14:paraId="0D7A8792" w14:textId="7B7B4F97" w:rsidR="008841C2" w:rsidRPr="00F16DC4" w:rsidRDefault="0043705D">
      <w:pPr>
        <w:pStyle w:val="Standard"/>
        <w:autoSpaceDE w:val="0"/>
        <w:jc w:val="both"/>
      </w:pPr>
      <w:r w:rsidRPr="00F16DC4">
        <w:rPr>
          <w:rFonts w:ascii="Calibri" w:eastAsia="TimesNewRomanPS-BoldMT" w:hAnsi="Calibri" w:cs="Calibri"/>
          <w:sz w:val="22"/>
          <w:szCs w:val="22"/>
        </w:rPr>
        <w:t xml:space="preserve">1. Dostawy będą realizowane w terminie od dnia </w:t>
      </w:r>
      <w:r w:rsidR="00E41143">
        <w:rPr>
          <w:rFonts w:ascii="Calibri" w:eastAsia="TimesNewRomanPS-BoldMT" w:hAnsi="Calibri" w:cs="Calibri"/>
          <w:sz w:val="22"/>
          <w:szCs w:val="22"/>
        </w:rPr>
        <w:t>01</w:t>
      </w:r>
      <w:r w:rsidRPr="00F16DC4">
        <w:rPr>
          <w:rFonts w:ascii="Calibri" w:eastAsia="TimesNewRomanPS-BoldMT" w:hAnsi="Calibri" w:cs="Calibri"/>
          <w:sz w:val="22"/>
          <w:szCs w:val="22"/>
        </w:rPr>
        <w:t>.01.202</w:t>
      </w:r>
      <w:r w:rsidR="00E41143">
        <w:rPr>
          <w:rFonts w:ascii="Calibri" w:eastAsia="TimesNewRomanPS-BoldMT" w:hAnsi="Calibri" w:cs="Calibri"/>
          <w:sz w:val="22"/>
          <w:szCs w:val="22"/>
        </w:rPr>
        <w:t>2</w:t>
      </w:r>
      <w:r w:rsidRPr="00F16DC4">
        <w:rPr>
          <w:rFonts w:ascii="Calibri" w:eastAsia="TimesNewRomanPS-BoldMT" w:hAnsi="Calibri" w:cs="Calibri"/>
          <w:sz w:val="22"/>
          <w:szCs w:val="22"/>
        </w:rPr>
        <w:t>r. do 31.12.202</w:t>
      </w:r>
      <w:r w:rsidR="00E41143">
        <w:rPr>
          <w:rFonts w:ascii="Calibri" w:eastAsia="TimesNewRomanPS-BoldMT" w:hAnsi="Calibri" w:cs="Calibri"/>
          <w:sz w:val="22"/>
          <w:szCs w:val="22"/>
        </w:rPr>
        <w:t>2</w:t>
      </w:r>
      <w:r w:rsidRPr="00F16DC4">
        <w:rPr>
          <w:rFonts w:ascii="Calibri" w:eastAsia="TimesNewRomanPS-BoldMT" w:hAnsi="Calibri" w:cs="Calibri"/>
          <w:sz w:val="22"/>
          <w:szCs w:val="22"/>
        </w:rPr>
        <w:t>r.</w:t>
      </w:r>
    </w:p>
    <w:p w14:paraId="30AFA835" w14:textId="77777777" w:rsidR="008841C2" w:rsidRPr="00F16DC4" w:rsidRDefault="0043705D">
      <w:pPr>
        <w:pStyle w:val="Standard"/>
        <w:numPr>
          <w:ilvl w:val="0"/>
          <w:numId w:val="15"/>
        </w:numPr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Dostawca jest zobowiązany dostarczać artykuły przez cały okres trwania umowy.</w:t>
      </w:r>
    </w:p>
    <w:p w14:paraId="5DD4CD9F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47E13AD5" w14:textId="3C2AED9A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4.</w:t>
      </w:r>
    </w:p>
    <w:p w14:paraId="269AD0B3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Warunki płatności</w:t>
      </w:r>
    </w:p>
    <w:p w14:paraId="1C453C45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Rozliczenie dostaw nastąpi po dostarczeniu zamówionych partii artykułów spożywczych  do siedziby Zamawiającego w określonym terminie.</w:t>
      </w:r>
    </w:p>
    <w:p w14:paraId="2725E35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Podstawą do rozliczenia poszczególnych partii będzie wystawiona przez Wykonawcę faktura dostarczon</w:t>
      </w:r>
      <w:r w:rsidRPr="00F16DC4">
        <w:rPr>
          <w:rFonts w:ascii="Calibri" w:eastAsia="TimesNewRomanPSMT" w:hAnsi="Calibri" w:cs="Calibri"/>
          <w:sz w:val="22"/>
          <w:szCs w:val="22"/>
        </w:rPr>
        <w:t>a wraz z towarem.</w:t>
      </w:r>
    </w:p>
    <w:p w14:paraId="738FEE0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Rozliczenie nastąpi przelewem z konta Zamawiającego, na rachunek bankowy wskazany przez Wykonawcę, w terminie 30 dni od daty dostarczenia prawidłowej faktury. Za termin dokonania płatności uważa się datę obciążenia rachunku Zamawiające</w:t>
      </w:r>
      <w:r w:rsidRPr="00F16DC4">
        <w:rPr>
          <w:rFonts w:ascii="Calibri" w:eastAsia="TimesNewRomanPSMT" w:hAnsi="Calibri" w:cs="Calibri"/>
          <w:sz w:val="22"/>
          <w:szCs w:val="22"/>
        </w:rPr>
        <w:t>go .</w:t>
      </w:r>
    </w:p>
    <w:p w14:paraId="73AC5A5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4. Zamawiający zobowiązuje się do terminowych płatności faktur i uczestnictwa w konsultacjach niezbędnych do właściwego wykonania umowy.</w:t>
      </w:r>
    </w:p>
    <w:p w14:paraId="361196F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5.Na podstawie złożonej oferty przez Wykonawcę z dnia na sukcesywną dostawę ….................,..... o których mow</w:t>
      </w:r>
      <w:r w:rsidRPr="00F16DC4">
        <w:rPr>
          <w:rFonts w:ascii="Calibri" w:eastAsia="TimesNewRomanPSMT" w:hAnsi="Calibri" w:cs="Calibri"/>
          <w:sz w:val="22"/>
          <w:szCs w:val="22"/>
        </w:rPr>
        <w:t>a w § 1 Umowy , Wykonawca otrzyma wynagrodzenie: na łączną wartość brutto : …….......................................( słownie : ……….zł )wraz z podatkiem od towarów i usług (VAT)</w:t>
      </w:r>
    </w:p>
    <w:p w14:paraId="5BDA3F5A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6. Za wykonaną dostawę artykułów Zamawiający zapłaci Wykonawcy wynagrodzenie </w:t>
      </w:r>
      <w:r w:rsidRPr="00F16DC4">
        <w:rPr>
          <w:rFonts w:ascii="Calibri" w:eastAsia="TimesNewRomanPSMT" w:hAnsi="Calibri" w:cs="Calibri"/>
          <w:sz w:val="22"/>
          <w:szCs w:val="22"/>
        </w:rPr>
        <w:t>obliczone na podstawie iloczynu faktycznie dostarczonych sztuk ….........................., oraz ceny jednostkowej za dany artykuł , podanej przez Wykonawcę w ofercie .</w:t>
      </w:r>
    </w:p>
    <w:p w14:paraId="5EBD388F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7.Wynagrodzenie obliczone zgodnie z ust.2 płatne będzie na podstawie prawidłowo wystawi</w:t>
      </w:r>
      <w:r w:rsidRPr="00F16DC4">
        <w:rPr>
          <w:rFonts w:ascii="Calibri" w:eastAsia="TimesNewRomanPSMT" w:hAnsi="Calibri" w:cs="Calibri"/>
          <w:sz w:val="22"/>
          <w:szCs w:val="22"/>
        </w:rPr>
        <w:t>onej faktury VAT.</w:t>
      </w:r>
    </w:p>
    <w:p w14:paraId="1C2FB02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8. Wykonawcy, poza wynagrodzeniem określonym w niniejszym paragrafie, nie przysługuje żądanie roszczenia majątkowe wobec Zamawiającego z tytułu wykonania Umowy.</w:t>
      </w:r>
    </w:p>
    <w:p w14:paraId="6C847DDC" w14:textId="77777777" w:rsidR="008841C2" w:rsidRPr="00F16DC4" w:rsidRDefault="0043705D">
      <w:pPr>
        <w:pStyle w:val="Standard"/>
        <w:autoSpaceDE w:val="0"/>
        <w:jc w:val="both"/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9. </w:t>
      </w:r>
      <w:r w:rsidRPr="00F16DC4">
        <w:rPr>
          <w:rFonts w:ascii="Calibri" w:eastAsia="TimesNewRomanPS-BoldMT" w:hAnsi="Calibri" w:cs="Calibri"/>
          <w:sz w:val="22"/>
          <w:szCs w:val="22"/>
        </w:rPr>
        <w:t>Wykonawca będzie wystawiał Zamawiającemu za każdą dostarczoną partię przed</w:t>
      </w:r>
      <w:r w:rsidRPr="00F16DC4">
        <w:rPr>
          <w:rFonts w:ascii="Calibri" w:eastAsia="TimesNewRomanPS-BoldMT" w:hAnsi="Calibri" w:cs="Calibri"/>
          <w:sz w:val="22"/>
          <w:szCs w:val="22"/>
        </w:rPr>
        <w:t>miotu zamówienia fakturę Vat oznaczając Zamawiającego w sposób :</w:t>
      </w:r>
    </w:p>
    <w:p w14:paraId="31DD50A4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Powiat Lwówecki - Dom Pomocy Społecznej</w:t>
      </w:r>
    </w:p>
    <w:p w14:paraId="126B76D4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ul. Szpitalna 4, 59-600 Lwówek Śląski</w:t>
      </w:r>
    </w:p>
    <w:p w14:paraId="3FBA4EE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NIP 616- 14-10-172</w:t>
      </w:r>
    </w:p>
    <w:p w14:paraId="69729E8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Adres do korespondencji :</w:t>
      </w:r>
    </w:p>
    <w:p w14:paraId="6D37B4D8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Dom Pomocy Społecznej</w:t>
      </w:r>
    </w:p>
    <w:p w14:paraId="0D21B796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Nielestno 17, 59-610 Wleń</w:t>
      </w:r>
    </w:p>
    <w:p w14:paraId="618CA55F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6BB109F9" w14:textId="0ACED76B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5</w:t>
      </w:r>
    </w:p>
    <w:p w14:paraId="01D874D8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lastRenderedPageBreak/>
        <w:t>Zmiany umowy</w:t>
      </w:r>
    </w:p>
    <w:p w14:paraId="68073EC9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Wszelkie zmiany i uzupełnienia treści Umowy wymagają formy pisemnej w postaci aneksów, pod rygorem nieważności.</w:t>
      </w:r>
    </w:p>
    <w:p w14:paraId="7900875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Zamawiający dopuszcza możliwość zmian postanowień Um</w:t>
      </w:r>
      <w:r w:rsidRPr="00F16DC4">
        <w:rPr>
          <w:rFonts w:ascii="Calibri" w:eastAsia="TimesNewRomanPSMT" w:hAnsi="Calibri" w:cs="Calibri"/>
          <w:sz w:val="22"/>
          <w:szCs w:val="22"/>
        </w:rPr>
        <w:t>owy w przypadku powstania okoliczności niemożliwych wcześniej do przewidzenia, następującym zakresie :</w:t>
      </w:r>
    </w:p>
    <w:p w14:paraId="245477FC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a) zamiana artykułów, w przypadku o którym mowa § 2 ust.4 Umowy,</w:t>
      </w:r>
    </w:p>
    <w:p w14:paraId="578BC9B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b) zmiana terminu realizacji dostawy wynikająca z pogorszonych warunków pogodowych, unie</w:t>
      </w:r>
      <w:r w:rsidRPr="00F16DC4">
        <w:rPr>
          <w:rFonts w:ascii="Calibri" w:eastAsia="TimesNewRomanPSMT" w:hAnsi="Calibri" w:cs="Calibri"/>
          <w:sz w:val="22"/>
          <w:szCs w:val="22"/>
        </w:rPr>
        <w:t>możliwiających dojazd do miejsca dostawy,</w:t>
      </w:r>
    </w:p>
    <w:p w14:paraId="28C5B8FC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c) zmiana stawki podatku od towarów i usług (VAT), wynikająca ze zmiany przepisów prawa.</w:t>
      </w:r>
    </w:p>
    <w:p w14:paraId="44567709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d) zwiększenie lub zmniejszenie zamawianych ilości artykułów spożywczych.</w:t>
      </w:r>
    </w:p>
    <w:p w14:paraId="442165C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Zmiany wymienione w ust. 2 dopuszczone będą wyłą</w:t>
      </w:r>
      <w:r w:rsidRPr="00F16DC4">
        <w:rPr>
          <w:rFonts w:ascii="Calibri" w:eastAsia="TimesNewRomanPSMT" w:hAnsi="Calibri" w:cs="Calibri"/>
          <w:sz w:val="22"/>
          <w:szCs w:val="22"/>
        </w:rPr>
        <w:t>cznie pod warunkiem złożenia przez Wykonawcę pisemnego wniosku zawierającego przyczyny zmian i zatwierdzenia ich przez Zamawiającego.</w:t>
      </w:r>
    </w:p>
    <w:p w14:paraId="504AE833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64BAC2FE" w14:textId="3846AFB0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6</w:t>
      </w:r>
    </w:p>
    <w:p w14:paraId="6BD77BA3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Kary umowne</w:t>
      </w:r>
    </w:p>
    <w:p w14:paraId="44AF1599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Dostawa zapłaci Zamawiającego kary</w:t>
      </w:r>
      <w:r w:rsidRPr="00F16DC4">
        <w:rPr>
          <w:rFonts w:ascii="Calibri" w:eastAsia="TimesNewRomanPSMT" w:hAnsi="Calibri" w:cs="Calibri"/>
          <w:sz w:val="22"/>
          <w:szCs w:val="22"/>
        </w:rPr>
        <w:t xml:space="preserve"> umowne:</w:t>
      </w:r>
    </w:p>
    <w:p w14:paraId="0BDC725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a) za każdy dzień opóźnienia w terminie dostawy , o którym mowa w § 2 ust.2 –w wysokości 0,1% wartości brutto wynagrodzenia wskazanego w § 4 ust. 5 umowy,</w:t>
      </w:r>
    </w:p>
    <w:p w14:paraId="231A37D6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b) za dostawę artykułów nie spełniających warunków określonych w Umowie w wysokości 0,5 % wa</w:t>
      </w:r>
      <w:r w:rsidRPr="00F16DC4">
        <w:rPr>
          <w:rFonts w:ascii="Calibri" w:eastAsia="TimesNewRomanPSMT" w:hAnsi="Calibri" w:cs="Calibri"/>
          <w:sz w:val="22"/>
          <w:szCs w:val="22"/>
        </w:rPr>
        <w:t>rtości brutto wynagrodzenia wskazanego w § 2 ust.3Umowy,</w:t>
      </w:r>
    </w:p>
    <w:p w14:paraId="3FDCDF3D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c) z tytułu odstąpienia od Umowy z przyczyn leżących po stronie Wykonawcy-w wysokości 10% łącznej wartości brutto dotychczas wypłaconego wynagrodzenia, obliczonego zgodnie z zapisem w § 4 ust 2 </w:t>
      </w:r>
      <w:r w:rsidRPr="00F16DC4">
        <w:rPr>
          <w:rFonts w:ascii="Calibri" w:eastAsia="TimesNewRomanPSMT" w:hAnsi="Calibri" w:cs="Calibri"/>
          <w:sz w:val="22"/>
          <w:szCs w:val="22"/>
        </w:rPr>
        <w:t>umowy.</w:t>
      </w:r>
    </w:p>
    <w:p w14:paraId="176D007A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Wykonawca wyraża zgodę na potrącenie kar umownych, w przypadku określonych w ust. 1 z wynagrodzenia, naliczonych przez Zamawiającego .</w:t>
      </w:r>
    </w:p>
    <w:p w14:paraId="4BB80F94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Zamawiający zapłaci Wykonawcy karę umowną z tytułu odstąpienia od umowy z przyczyn leżących po stronie Zamaw</w:t>
      </w:r>
      <w:r w:rsidRPr="00F16DC4">
        <w:rPr>
          <w:rFonts w:ascii="Calibri" w:eastAsia="TimesNewRomanPSMT" w:hAnsi="Calibri" w:cs="Calibri"/>
          <w:sz w:val="22"/>
          <w:szCs w:val="22"/>
        </w:rPr>
        <w:t>iającego-w wysokości 10% łącznej wartości dotychczas wypłaconego wynagrodzenia, obliczonego zgodnie z zapisem §4 ust.2 Umowy.</w:t>
      </w:r>
    </w:p>
    <w:p w14:paraId="6F3A70A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4.Zapłata kary umownej nie zwalnia Wykonawcy z odpowiedzialności za szkodę na zasadach ogólnych określonych w Kodeksie Cywilnym.</w:t>
      </w:r>
    </w:p>
    <w:p w14:paraId="30000F2F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5</w:t>
      </w:r>
      <w:r w:rsidRPr="00F16DC4">
        <w:rPr>
          <w:rFonts w:ascii="Calibri" w:eastAsia="TimesNewRomanPSMT" w:hAnsi="Calibri" w:cs="Calibri"/>
          <w:sz w:val="22"/>
          <w:szCs w:val="22"/>
        </w:rPr>
        <w:t>. Zamawiający zastrzega sobie prawo do odchodzenia odszkodowania uzupełniającego do wysokości rzeczywiście poniesionej szkody .</w:t>
      </w:r>
    </w:p>
    <w:p w14:paraId="0D533C31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4D38ED88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1BFD4A0F" w14:textId="44A9527C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7</w:t>
      </w:r>
    </w:p>
    <w:p w14:paraId="5F0ED825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Odstąpienie i rozwiązanie umowy</w:t>
      </w:r>
    </w:p>
    <w:p w14:paraId="5786F435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Zamawiający może natych</w:t>
      </w:r>
      <w:r w:rsidRPr="00F16DC4">
        <w:rPr>
          <w:rFonts w:ascii="Calibri" w:eastAsia="TimesNewRomanPSMT" w:hAnsi="Calibri" w:cs="Calibri"/>
          <w:sz w:val="22"/>
          <w:szCs w:val="22"/>
        </w:rPr>
        <w:t>miast odstąpić od umowy, gdy:</w:t>
      </w:r>
    </w:p>
    <w:p w14:paraId="6F537D4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a) Wykonawca nie rozpoczął realizacji Umowy, pomimo pisemnego wezwania i wyznaczenia kolejnego terminu przez Zamawiającego,</w:t>
      </w:r>
    </w:p>
    <w:p w14:paraId="70F904F2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b) Wykonawca nie wywiązuje się z obowiązków określonych w Umowie, pomimo pisemnego </w:t>
      </w:r>
      <w:r w:rsidRPr="00F16DC4">
        <w:rPr>
          <w:rFonts w:ascii="Calibri" w:eastAsia="TimesNewRomanPSMT" w:hAnsi="Calibri" w:cs="Calibri"/>
          <w:sz w:val="22"/>
          <w:szCs w:val="22"/>
        </w:rPr>
        <w:t>upomnienia przez Zamawiającego i wezwania do ich realizacji.</w:t>
      </w:r>
    </w:p>
    <w:p w14:paraId="1C3FAC21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c) wobec Wykonawcy wszczęto postępowanie o ogłoszeniu upadłości, ogłoszono upadłości lub Wykonawca przystąpił do likwidacji swojej firmy, z wyjątkiem likwidacji w celu przekształcenia .</w:t>
      </w:r>
    </w:p>
    <w:p w14:paraId="51BB3D56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d) powzią</w:t>
      </w:r>
      <w:r w:rsidRPr="00F16DC4">
        <w:rPr>
          <w:rFonts w:ascii="Calibri" w:eastAsia="TimesNewRomanPSMT" w:hAnsi="Calibri" w:cs="Calibri"/>
          <w:sz w:val="22"/>
          <w:szCs w:val="22"/>
        </w:rPr>
        <w:t>ł informację o postępowaniu Wykonawcy, które mogło narazić Zamawiającego na stratę materialną lub finansową szkodę.</w:t>
      </w:r>
    </w:p>
    <w:p w14:paraId="172CF3CC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W przypadku odstąpienia od Umowy strony sporządzają , w terminie 3 dni od daty odstąpienia, protokół z wykonanych postanowień Umowy, wedł</w:t>
      </w:r>
      <w:r w:rsidRPr="00F16DC4">
        <w:rPr>
          <w:rFonts w:ascii="Calibri" w:eastAsia="TimesNewRomanPSMT" w:hAnsi="Calibri" w:cs="Calibri"/>
          <w:sz w:val="22"/>
          <w:szCs w:val="22"/>
        </w:rPr>
        <w:t>ug stanu na dzień złożenia pisma o odstąpieniu.</w:t>
      </w:r>
    </w:p>
    <w:p w14:paraId="32918DA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Z dniem otrzymania oświadczenia o odstąpieniu od Umowy Wykonawca ma obowiązek wstrzymać realizację dalszej części przedmiotu umowy.</w:t>
      </w:r>
    </w:p>
    <w:p w14:paraId="14F3665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4. Każdej ze Stron przysługuje prawo wypowiedzenia Umowy, z zachowaniem j</w:t>
      </w:r>
      <w:r w:rsidRPr="00F16DC4">
        <w:rPr>
          <w:rFonts w:ascii="Calibri" w:eastAsia="TimesNewRomanPSMT" w:hAnsi="Calibri" w:cs="Calibri"/>
          <w:sz w:val="22"/>
          <w:szCs w:val="22"/>
        </w:rPr>
        <w:t>ednomiesięcznego okresu wypowiedzenia, ze skutkiem rozwiązującym na koniec miesiąca, z tym , że Wykonawca może wypowiedzieć umowę tylko z ważnych przyczyn.</w:t>
      </w:r>
    </w:p>
    <w:p w14:paraId="58AA771E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1EA88D5F" w14:textId="2ECE37FD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§ 8</w:t>
      </w:r>
    </w:p>
    <w:p w14:paraId="43443653" w14:textId="77777777" w:rsidR="008841C2" w:rsidRPr="00F16DC4" w:rsidRDefault="0043705D" w:rsidP="00E41143">
      <w:pPr>
        <w:pStyle w:val="Standard"/>
        <w:autoSpaceDE w:val="0"/>
        <w:jc w:val="center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Rozstrzyganie sporów</w:t>
      </w:r>
    </w:p>
    <w:p w14:paraId="2AE4EC90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lastRenderedPageBreak/>
        <w:t>1. Wszelkie pr</w:t>
      </w:r>
      <w:r w:rsidRPr="00F16DC4">
        <w:rPr>
          <w:rFonts w:ascii="Calibri" w:eastAsia="TimesNewRomanPSMT" w:hAnsi="Calibri" w:cs="Calibri"/>
          <w:sz w:val="22"/>
          <w:szCs w:val="22"/>
        </w:rPr>
        <w:t>oblemy i sprawy sporne wynikające z realizacji Umowy, dla których Strony nie znajdują polubownego rozwiązania, będą rozstrzygane przez sąd właściwy dla siedziby Zamawiającego</w:t>
      </w:r>
    </w:p>
    <w:p w14:paraId="2B54250F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2. O każdej zmianie adresu Strona winna poinformować drugą w formie pisemnej, za </w:t>
      </w:r>
      <w:r w:rsidRPr="00F16DC4">
        <w:rPr>
          <w:rFonts w:ascii="Calibri" w:eastAsia="TimesNewRomanPSMT" w:hAnsi="Calibri" w:cs="Calibri"/>
          <w:sz w:val="22"/>
          <w:szCs w:val="22"/>
        </w:rPr>
        <w:t>zwrotnym potwierdzeniem odbioru, na co najmniej 5 dni roboczych przed przewidzianą zmianą adresu. Zmiana adresu nie stanowi zmiany treści umowy.</w:t>
      </w:r>
    </w:p>
    <w:p w14:paraId="561E74A2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3. W razie niedochowania obowiązku informacji o zmianie adresu w trybie przewidzianym w ust 2, wszelka korespon</w:t>
      </w:r>
      <w:r w:rsidRPr="00F16DC4">
        <w:rPr>
          <w:rFonts w:ascii="Calibri" w:eastAsia="TimesNewRomanPSMT" w:hAnsi="Calibri" w:cs="Calibri"/>
          <w:sz w:val="22"/>
          <w:szCs w:val="22"/>
        </w:rPr>
        <w:t>dencja związana z realizacją Umowy przesłana na dotychczasowy adres uznana zostaje za doręczoną.</w:t>
      </w:r>
    </w:p>
    <w:p w14:paraId="696D4FED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21A0389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 xml:space="preserve">                                                          § 9</w:t>
      </w:r>
    </w:p>
    <w:p w14:paraId="1AA73473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-BoldMT" w:hAnsi="Calibri" w:cs="Calibri"/>
          <w:sz w:val="22"/>
          <w:szCs w:val="22"/>
        </w:rPr>
      </w:pPr>
      <w:r w:rsidRPr="00F16DC4">
        <w:rPr>
          <w:rFonts w:ascii="Calibri" w:eastAsia="TimesNewRomanPS-BoldMT" w:hAnsi="Calibri" w:cs="Calibri"/>
          <w:sz w:val="22"/>
          <w:szCs w:val="22"/>
        </w:rPr>
        <w:t>Postanowienia końcowe</w:t>
      </w:r>
    </w:p>
    <w:p w14:paraId="1B93D97A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1. W sprawach nie uregulowanych niniejszą umowa zostanie mają przepisy Kod</w:t>
      </w:r>
      <w:r w:rsidRPr="00F16DC4">
        <w:rPr>
          <w:rFonts w:ascii="Calibri" w:eastAsia="TimesNewRomanPSMT" w:hAnsi="Calibri" w:cs="Calibri"/>
          <w:sz w:val="22"/>
          <w:szCs w:val="22"/>
        </w:rPr>
        <w:t>eksu Cywilnego, ustawy Prawo zamówienia publicznych oraz inne przepisy mające zastosowanie do przedmiotu umowy.</w:t>
      </w:r>
    </w:p>
    <w:p w14:paraId="432FBCD6" w14:textId="05CC741A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2. Umowę sporządzono w 2 jednobrzmiących egzemplarzach po jednym egzemplarzu dla</w:t>
      </w:r>
      <w:r w:rsidR="00F05D72">
        <w:rPr>
          <w:rFonts w:ascii="Calibri" w:eastAsia="TimesNewRomanPSMT" w:hAnsi="Calibri" w:cs="Calibri"/>
          <w:sz w:val="22"/>
          <w:szCs w:val="22"/>
        </w:rPr>
        <w:t xml:space="preserve"> </w:t>
      </w:r>
      <w:r w:rsidRPr="00F16DC4">
        <w:rPr>
          <w:rFonts w:ascii="Calibri" w:eastAsia="TimesNewRomanPSMT" w:hAnsi="Calibri" w:cs="Calibri"/>
          <w:sz w:val="22"/>
          <w:szCs w:val="22"/>
        </w:rPr>
        <w:t>każdej ze Stron Umowy.</w:t>
      </w:r>
    </w:p>
    <w:p w14:paraId="196C24B4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64C8C164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</w:p>
    <w:p w14:paraId="04AFF56B" w14:textId="77777777" w:rsidR="008841C2" w:rsidRPr="00F16DC4" w:rsidRDefault="0043705D">
      <w:pPr>
        <w:pStyle w:val="Standard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 w:rsidRPr="00F16DC4">
        <w:rPr>
          <w:rFonts w:ascii="Calibri" w:eastAsia="TimesNewRomanPSMT" w:hAnsi="Calibri" w:cs="Calibri"/>
          <w:sz w:val="22"/>
          <w:szCs w:val="22"/>
        </w:rPr>
        <w:t>Zamawiający data : …..................</w:t>
      </w:r>
      <w:r w:rsidRPr="00F16DC4">
        <w:rPr>
          <w:rFonts w:ascii="Calibri" w:eastAsia="TimesNewRomanPSMT" w:hAnsi="Calibri" w:cs="Calibri"/>
          <w:sz w:val="22"/>
          <w:szCs w:val="22"/>
        </w:rPr>
        <w:t>.....    podpis : ….........................................................</w:t>
      </w:r>
    </w:p>
    <w:p w14:paraId="6D66C66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AD6A15C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Wykonawca data : ….........................    podpis : …...........................................................</w:t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</w:p>
    <w:p w14:paraId="36F8F999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88C3EBF" w14:textId="77777777" w:rsidR="008841C2" w:rsidRPr="00F16DC4" w:rsidRDefault="008841C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4FE8E7" w14:textId="77777777" w:rsidR="008841C2" w:rsidRPr="00F16DC4" w:rsidRDefault="0043705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Załączniki do Umowy :</w:t>
      </w:r>
    </w:p>
    <w:p w14:paraId="1FA68C49" w14:textId="77777777" w:rsidR="008841C2" w:rsidRPr="00F16DC4" w:rsidRDefault="0043705D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16DC4">
        <w:rPr>
          <w:rFonts w:ascii="Calibri" w:hAnsi="Calibri" w:cs="Calibri"/>
          <w:sz w:val="22"/>
          <w:szCs w:val="22"/>
        </w:rPr>
        <w:t>Formularz ofertowy zał.</w:t>
      </w:r>
      <w:r w:rsidRPr="00F16DC4">
        <w:rPr>
          <w:rFonts w:ascii="Calibri" w:hAnsi="Calibri" w:cs="Calibri"/>
          <w:sz w:val="22"/>
          <w:szCs w:val="22"/>
        </w:rPr>
        <w:t>nr 1</w:t>
      </w:r>
    </w:p>
    <w:p w14:paraId="53607FFF" w14:textId="77777777" w:rsidR="008841C2" w:rsidRPr="00F16DC4" w:rsidRDefault="0043705D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  <w:sectPr w:rsidR="008841C2" w:rsidRPr="00F16DC4">
          <w:pgSz w:w="11906" w:h="16838"/>
          <w:pgMar w:top="1134" w:right="1134" w:bottom="1134" w:left="1134" w:header="708" w:footer="708" w:gutter="0"/>
          <w:cols w:space="708"/>
        </w:sectPr>
      </w:pPr>
      <w:r w:rsidRPr="00F16DC4">
        <w:rPr>
          <w:rFonts w:ascii="Calibri" w:hAnsi="Calibri" w:cs="Calibri"/>
          <w:sz w:val="22"/>
          <w:szCs w:val="22"/>
        </w:rPr>
        <w:t>Zapytanie cenowe zał. 2A do 2H</w:t>
      </w:r>
    </w:p>
    <w:p w14:paraId="381B2B4F" w14:textId="77777777" w:rsidR="008841C2" w:rsidRPr="00F16DC4" w:rsidRDefault="0043705D">
      <w:pPr>
        <w:pStyle w:val="Standard"/>
        <w:spacing w:before="240" w:after="120"/>
        <w:ind w:left="540" w:right="-142" w:hanging="540"/>
        <w:jc w:val="both"/>
        <w:rPr>
          <w:rFonts w:ascii="Calibri" w:hAnsi="Calibri" w:cs="Calibri"/>
          <w:sz w:val="22"/>
          <w:szCs w:val="22"/>
        </w:rPr>
        <w:sectPr w:rsidR="008841C2" w:rsidRPr="00F16DC4">
          <w:pgSz w:w="16837" w:h="11905" w:orient="landscape"/>
          <w:pgMar w:top="1134" w:right="1134" w:bottom="1134" w:left="1134" w:header="708" w:footer="708" w:gutter="0"/>
          <w:cols w:space="708"/>
        </w:sectPr>
      </w:pPr>
      <w:r w:rsidRPr="00F16DC4">
        <w:rPr>
          <w:rFonts w:ascii="Calibri" w:hAnsi="Calibri" w:cs="Calibri"/>
          <w:sz w:val="22"/>
          <w:szCs w:val="22"/>
        </w:rPr>
        <w:lastRenderedPageBreak/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  <w:r w:rsidRPr="00F16DC4">
        <w:rPr>
          <w:rFonts w:ascii="Calibri" w:hAnsi="Calibri" w:cs="Calibri"/>
          <w:sz w:val="22"/>
          <w:szCs w:val="22"/>
        </w:rPr>
        <w:tab/>
      </w:r>
    </w:p>
    <w:p w14:paraId="05594F18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4E3BF394" w14:textId="77777777" w:rsidR="008841C2" w:rsidRPr="00F16DC4" w:rsidRDefault="008841C2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sectPr w:rsidR="008841C2" w:rsidRPr="00F16D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3E9D" w14:textId="77777777" w:rsidR="0043705D" w:rsidRDefault="0043705D">
      <w:r>
        <w:separator/>
      </w:r>
    </w:p>
  </w:endnote>
  <w:endnote w:type="continuationSeparator" w:id="0">
    <w:p w14:paraId="30941B86" w14:textId="77777777" w:rsidR="0043705D" w:rsidRDefault="004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B158" w14:textId="77777777" w:rsidR="0043705D" w:rsidRDefault="0043705D">
      <w:r>
        <w:rPr>
          <w:color w:val="000000"/>
        </w:rPr>
        <w:separator/>
      </w:r>
    </w:p>
  </w:footnote>
  <w:footnote w:type="continuationSeparator" w:id="0">
    <w:p w14:paraId="0A8B2283" w14:textId="77777777" w:rsidR="0043705D" w:rsidRDefault="0043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D5"/>
    <w:multiLevelType w:val="multilevel"/>
    <w:tmpl w:val="BD3E8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F8587E"/>
    <w:multiLevelType w:val="multilevel"/>
    <w:tmpl w:val="2E6403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491EF6"/>
    <w:multiLevelType w:val="multilevel"/>
    <w:tmpl w:val="05E09C7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36F3639"/>
    <w:multiLevelType w:val="multilevel"/>
    <w:tmpl w:val="CFA6D2E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BD76F2"/>
    <w:multiLevelType w:val="multilevel"/>
    <w:tmpl w:val="D0A8393E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C50C1B"/>
    <w:multiLevelType w:val="multilevel"/>
    <w:tmpl w:val="2E6AF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0F2C41"/>
    <w:multiLevelType w:val="multilevel"/>
    <w:tmpl w:val="EBC460C6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0A0E25"/>
    <w:multiLevelType w:val="multilevel"/>
    <w:tmpl w:val="A76C628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258773A"/>
    <w:multiLevelType w:val="multilevel"/>
    <w:tmpl w:val="8098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DF5CAE"/>
    <w:multiLevelType w:val="multilevel"/>
    <w:tmpl w:val="805A6C0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1709BF"/>
    <w:multiLevelType w:val="multilevel"/>
    <w:tmpl w:val="401AAB78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695F84"/>
    <w:multiLevelType w:val="multilevel"/>
    <w:tmpl w:val="1CD22D94"/>
    <w:lvl w:ilvl="0">
      <w:start w:val="1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E6F3F9A"/>
    <w:multiLevelType w:val="multilevel"/>
    <w:tmpl w:val="70B0888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3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6"/>
    <w:lvlOverride w:ilvl="0">
      <w:startOverride w:val="2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41C2"/>
    <w:rsid w:val="00244055"/>
    <w:rsid w:val="00294EB2"/>
    <w:rsid w:val="0043705D"/>
    <w:rsid w:val="007247FA"/>
    <w:rsid w:val="008841C2"/>
    <w:rsid w:val="00BC52B8"/>
    <w:rsid w:val="00E41143"/>
    <w:rsid w:val="00F05D72"/>
    <w:rsid w:val="00F132A0"/>
    <w:rsid w:val="00F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B82"/>
  <w15:docId w15:val="{26C72AD5-CC4C-412C-ADEF-9843FFD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rFonts w:ascii="Georgia" w:hAnsi="Georgia" w:cs="Georgia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dpsnielestnnopowiatlwow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nielestno.nasz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7064</Words>
  <Characters>42385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Stachera</dc:creator>
  <cp:lastModifiedBy>aga stachera</cp:lastModifiedBy>
  <cp:revision>2</cp:revision>
  <cp:lastPrinted>2019-12-10T12:09:00Z</cp:lastPrinted>
  <dcterms:created xsi:type="dcterms:W3CDTF">2021-11-07T16:54:00Z</dcterms:created>
  <dcterms:modified xsi:type="dcterms:W3CDTF">2021-11-07T16:54:00Z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